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24" w:tblpY="1"/>
        <w:tblOverlap w:val="never"/>
        <w:tblW w:w="1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2682"/>
        <w:gridCol w:w="2687"/>
        <w:gridCol w:w="2684"/>
        <w:gridCol w:w="2736"/>
      </w:tblGrid>
      <w:tr w:rsidR="00694731">
        <w:trPr>
          <w:trHeight w:val="947"/>
        </w:trPr>
        <w:tc>
          <w:tcPr>
            <w:tcW w:w="2693" w:type="dxa"/>
          </w:tcPr>
          <w:p w:rsidR="00694731" w:rsidRDefault="0041116B" w:rsidP="0069473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-864235</wp:posOffset>
                      </wp:positionV>
                      <wp:extent cx="8562975" cy="685800"/>
                      <wp:effectExtent l="0" t="0" r="9525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29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731" w:rsidRPr="00B41539" w:rsidRDefault="00BC61F0" w:rsidP="00694731">
                                  <w:pPr>
                                    <w:pStyle w:val="Heading4"/>
                                  </w:pPr>
                                  <w:r>
                                    <w:t>Mrs. Meister’s</w:t>
                                  </w:r>
                                  <w:r w:rsidR="00694731" w:rsidRPr="00A97F17">
                                    <w:t xml:space="preserve"> Homework Sheet</w:t>
                                  </w:r>
                                  <w:r w:rsidR="00694731">
                                    <w:tab/>
                                  </w:r>
                                  <w:r w:rsidR="00694731">
                                    <w:tab/>
                                  </w:r>
                                  <w:r w:rsidR="00563BB5">
                                    <w:t xml:space="preserve">        </w:t>
                                  </w:r>
                                  <w:r w:rsidR="004B527F">
                                    <w:t xml:space="preserve">   </w:t>
                                  </w:r>
                                  <w:r w:rsidR="00563BB5">
                                    <w:t xml:space="preserve"> </w:t>
                                  </w:r>
                                  <w:r w:rsidR="00694731" w:rsidRPr="00B41539">
                                    <w:t>Week of:</w:t>
                                  </w:r>
                                  <w:r w:rsidR="00694731">
                                    <w:t xml:space="preserve"> </w:t>
                                  </w:r>
                                  <w:r w:rsidR="00563BB5">
                                    <w:rPr>
                                      <w:sz w:val="32"/>
                                      <w:u w:val="single"/>
                                    </w:rPr>
                                    <w:t>Aug. 27</w:t>
                                  </w:r>
                                  <w:r w:rsidR="0041116B">
                                    <w:rPr>
                                      <w:sz w:val="32"/>
                                      <w:u w:val="single"/>
                                    </w:rPr>
                                    <w:t xml:space="preserve">th – </w:t>
                                  </w:r>
                                  <w:r w:rsidR="00563BB5">
                                    <w:rPr>
                                      <w:sz w:val="32"/>
                                      <w:u w:val="single"/>
                                    </w:rPr>
                                    <w:t>3</w:t>
                                  </w:r>
                                  <w:r w:rsidR="00180519">
                                    <w:rPr>
                                      <w:sz w:val="3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u w:val="single"/>
                                    </w:rPr>
                                    <w:t>st</w:t>
                                  </w:r>
                                </w:p>
                                <w:p w:rsidR="00694731" w:rsidRPr="00B41539" w:rsidRDefault="0069473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41539">
                                    <w:rPr>
                                      <w:rFonts w:ascii="Comic Sans MS" w:hAnsi="Comic Sans MS"/>
                                      <w:b/>
                                    </w:rPr>
                                    <w:t>*Please leave this sheet in the BINDER all week.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5pt;margin-top:-68.05pt;width:674.2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+k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r&#10;jBTpgaIHPnp0rUdUhOoMxtXgdG/AzY+wDSzHTJ250/SzQ0rfdERt+Str9dBxwiC6LJxMzo5OOC6A&#10;bIZ3msE1ZOd1BBpb24fSQTEQoANLjydmQigUNpflPK8WJUYUbPNluUwjdQmpj6eNdf4N1z0KkwZb&#10;YD6ik/2d8yEaUh9dwmVOS8HWQsq4sNvNjbRoT0Al6/jFBJ65SRWclQ7HJsRpB4KEO4IthBtZ/1Zl&#10;eZFe59VsPV8uZsW6KGfVIl3O0qy6ruZpURW36+8hwKyoO8EYV3dC8aMCs+LvGD70wqSdqEE0AJNl&#10;Xk4U/THJNH6/S7IXHhpSih6KfnIidSD2tWKQNqk9EXKaJz+HH6sMNTj+Y1WiDALzkwb8uBkBJWhj&#10;o9kjCMJq4AtYh1cEJp22XzEaoCMb7L7siOUYybcKRFVlRRFaOC6KcpHDwp5bNucWoihANdhjNE1v&#10;/NT2O2PFtoObJhkr/QqE2IqokaeoDvKFrovJHF6I0Nbn6+j19I6tfgAAAP//AwBQSwMEFAAGAAgA&#10;AAAhAAAAw2HhAAAADAEAAA8AAABkcnMvZG93bnJldi54bWxMj0FPg0AQhe8m/ofNmHgx7UIptCJL&#10;oyYar639AQM7BSI7S9htof/e7UlPk5n38uZ7xW42vbjQ6DrLCuJlBIK4trrjRsHx+2OxBeE8ssbe&#10;Mim4koNdeX9XYK7txHu6HHwjQgi7HBW03g+5lK5uyaBb2oE4aCc7GvRhHRupR5xCuOnlKooyabDj&#10;8KHFgd5bqn8OZ6Pg9DU9pc9T9emPm/06e8NuU9mrUo8P8+sLCE+z/zPDDT+gQxmYKntm7USvYJGG&#10;Kj7MOMliEDdHsk5SEFW4rbYxyLKQ/0uUvwAAAP//AwBQSwECLQAUAAYACAAAACEAtoM4kv4AAADh&#10;AQAAEwAAAAAAAAAAAAAAAAAAAAAAW0NvbnRlbnRfVHlwZXNdLnhtbFBLAQItABQABgAIAAAAIQA4&#10;/SH/1gAAAJQBAAALAAAAAAAAAAAAAAAAAC8BAABfcmVscy8ucmVsc1BLAQItABQABgAIAAAAIQAq&#10;Qq+kggIAAA8FAAAOAAAAAAAAAAAAAAAAAC4CAABkcnMvZTJvRG9jLnhtbFBLAQItABQABgAIAAAA&#10;IQAAAMNh4QAAAAwBAAAPAAAAAAAAAAAAAAAAANwEAABkcnMvZG93bnJldi54bWxQSwUGAAAAAAQA&#10;BADzAAAA6gUAAAAA&#10;" stroked="f">
                      <v:textbox>
                        <w:txbxContent>
                          <w:p w:rsidR="00694731" w:rsidRPr="00B41539" w:rsidRDefault="00BC61F0" w:rsidP="00694731">
                            <w:pPr>
                              <w:pStyle w:val="Heading4"/>
                            </w:pPr>
                            <w:r>
                              <w:t>Mrs. Meister’s</w:t>
                            </w:r>
                            <w:r w:rsidR="00694731" w:rsidRPr="00A97F17">
                              <w:t xml:space="preserve"> Homework Sheet</w:t>
                            </w:r>
                            <w:r w:rsidR="00694731">
                              <w:tab/>
                            </w:r>
                            <w:r w:rsidR="00694731">
                              <w:tab/>
                            </w:r>
                            <w:r w:rsidR="00563BB5">
                              <w:t xml:space="preserve">        </w:t>
                            </w:r>
                            <w:r w:rsidR="004B527F">
                              <w:t xml:space="preserve">   </w:t>
                            </w:r>
                            <w:r w:rsidR="00563BB5">
                              <w:t xml:space="preserve"> </w:t>
                            </w:r>
                            <w:r w:rsidR="00694731" w:rsidRPr="00B41539">
                              <w:t>Week of:</w:t>
                            </w:r>
                            <w:r w:rsidR="00694731">
                              <w:t xml:space="preserve"> </w:t>
                            </w:r>
                            <w:r w:rsidR="00563BB5">
                              <w:rPr>
                                <w:sz w:val="32"/>
                                <w:u w:val="single"/>
                              </w:rPr>
                              <w:t>Aug. 27</w:t>
                            </w:r>
                            <w:r w:rsidR="0041116B">
                              <w:rPr>
                                <w:sz w:val="32"/>
                                <w:u w:val="single"/>
                              </w:rPr>
                              <w:t xml:space="preserve">th – </w:t>
                            </w:r>
                            <w:r w:rsidR="00563BB5">
                              <w:rPr>
                                <w:sz w:val="32"/>
                                <w:u w:val="single"/>
                              </w:rPr>
                              <w:t>3</w:t>
                            </w:r>
                            <w:r w:rsidR="00180519">
                              <w:rPr>
                                <w:sz w:val="3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st</w:t>
                            </w:r>
                          </w:p>
                          <w:p w:rsidR="00694731" w:rsidRPr="00B41539" w:rsidRDefault="0069473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41539">
                              <w:rPr>
                                <w:rFonts w:ascii="Comic Sans MS" w:hAnsi="Comic Sans MS"/>
                                <w:b/>
                              </w:rPr>
                              <w:t>*Please leave this sheet in the BINDER all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86F">
              <w:t xml:space="preserve"> </w:t>
            </w:r>
            <w:r w:rsidR="00FE7B67">
              <w:t xml:space="preserve"> </w:t>
            </w:r>
            <w:r w:rsidR="00694731">
              <w:t xml:space="preserve">Monday </w:t>
            </w:r>
          </w:p>
          <w:p w:rsidR="00694731" w:rsidRDefault="00ED0C12" w:rsidP="00694731">
            <w:pPr>
              <w:pStyle w:val="Heading1"/>
            </w:pPr>
            <w:r>
              <w:rPr>
                <w:rFonts w:ascii="Corbel Italic" w:hAnsi="Corbel Italic"/>
                <w:sz w:val="28"/>
              </w:rPr>
              <w:t>8/27</w:t>
            </w:r>
          </w:p>
        </w:tc>
        <w:tc>
          <w:tcPr>
            <w:tcW w:w="2694" w:type="dxa"/>
          </w:tcPr>
          <w:p w:rsidR="00694731" w:rsidRDefault="00694731" w:rsidP="00694731">
            <w:pPr>
              <w:pStyle w:val="Heading1"/>
            </w:pPr>
            <w:r>
              <w:t xml:space="preserve">Tuesday </w:t>
            </w:r>
          </w:p>
          <w:p w:rsidR="00694731" w:rsidRDefault="00ED0C12" w:rsidP="00694731">
            <w:pPr>
              <w:pStyle w:val="Heading1"/>
            </w:pPr>
            <w:r>
              <w:rPr>
                <w:rFonts w:ascii="Corbel Italic" w:hAnsi="Corbel Italic"/>
                <w:sz w:val="28"/>
              </w:rPr>
              <w:t>8/28</w:t>
            </w:r>
          </w:p>
        </w:tc>
        <w:tc>
          <w:tcPr>
            <w:tcW w:w="2693" w:type="dxa"/>
          </w:tcPr>
          <w:p w:rsidR="00694731" w:rsidRDefault="00694731" w:rsidP="00694731">
            <w:pPr>
              <w:pStyle w:val="Heading2"/>
              <w:jc w:val="center"/>
            </w:pPr>
            <w:r>
              <w:t xml:space="preserve">Wednesday </w:t>
            </w:r>
            <w:r w:rsidR="00ED0C12">
              <w:rPr>
                <w:rFonts w:ascii="Corbel Italic" w:hAnsi="Corbel Italic"/>
                <w:sz w:val="28"/>
              </w:rPr>
              <w:t>8/29</w:t>
            </w:r>
          </w:p>
        </w:tc>
        <w:tc>
          <w:tcPr>
            <w:tcW w:w="2694" w:type="dxa"/>
          </w:tcPr>
          <w:p w:rsidR="00694731" w:rsidRDefault="00694731" w:rsidP="00694731">
            <w:pPr>
              <w:pStyle w:val="Heading1"/>
            </w:pPr>
            <w:r>
              <w:t>Thursday</w:t>
            </w:r>
          </w:p>
          <w:p w:rsidR="00694731" w:rsidRPr="00A452CF" w:rsidRDefault="0041116B" w:rsidP="00694731">
            <w:r>
              <w:rPr>
                <w:rFonts w:ascii="Corbel Italic" w:hAnsi="Corbel Italic"/>
                <w:sz w:val="28"/>
              </w:rPr>
              <w:t xml:space="preserve">                  </w:t>
            </w:r>
            <w:r w:rsidR="00781AF4">
              <w:rPr>
                <w:rFonts w:ascii="Corbel Italic" w:hAnsi="Corbel Italic"/>
                <w:sz w:val="28"/>
              </w:rPr>
              <w:t>8</w:t>
            </w:r>
            <w:r w:rsidR="00C44A99">
              <w:rPr>
                <w:rFonts w:ascii="Corbel Italic" w:hAnsi="Corbel Italic"/>
                <w:sz w:val="28"/>
              </w:rPr>
              <w:t>/</w:t>
            </w:r>
            <w:r w:rsidR="00781AF4">
              <w:rPr>
                <w:rFonts w:ascii="Corbel Italic" w:hAnsi="Corbel Italic"/>
                <w:sz w:val="28"/>
              </w:rPr>
              <w:t>3</w:t>
            </w:r>
            <w:r w:rsidR="00ED0C12">
              <w:rPr>
                <w:rFonts w:ascii="Corbel Italic" w:hAnsi="Corbel Italic"/>
                <w:sz w:val="28"/>
              </w:rPr>
              <w:t>0</w:t>
            </w:r>
          </w:p>
        </w:tc>
        <w:tc>
          <w:tcPr>
            <w:tcW w:w="2694" w:type="dxa"/>
          </w:tcPr>
          <w:p w:rsidR="00694731" w:rsidRDefault="00694731" w:rsidP="00694731">
            <w:pPr>
              <w:pStyle w:val="Heading1"/>
            </w:pPr>
            <w:r>
              <w:t>Friday</w:t>
            </w:r>
          </w:p>
          <w:p w:rsidR="00694731" w:rsidRDefault="00ED0C12" w:rsidP="00694731">
            <w:pPr>
              <w:pStyle w:val="Heading1"/>
            </w:pPr>
            <w:r>
              <w:rPr>
                <w:rFonts w:ascii="Corbel Italic" w:hAnsi="Corbel Italic"/>
                <w:sz w:val="28"/>
              </w:rPr>
              <w:t>8</w:t>
            </w:r>
            <w:r w:rsidR="00781AF4">
              <w:rPr>
                <w:rFonts w:ascii="Corbel Italic" w:hAnsi="Corbel Italic"/>
                <w:sz w:val="28"/>
              </w:rPr>
              <w:t>/</w:t>
            </w:r>
            <w:r>
              <w:rPr>
                <w:rFonts w:ascii="Corbel Italic" w:hAnsi="Corbel Italic"/>
                <w:sz w:val="28"/>
              </w:rPr>
              <w:t>3</w:t>
            </w:r>
            <w:r w:rsidR="002C18BB">
              <w:rPr>
                <w:rFonts w:ascii="Corbel Italic" w:hAnsi="Corbel Italic"/>
                <w:sz w:val="28"/>
              </w:rPr>
              <w:t xml:space="preserve"> </w:t>
            </w:r>
            <w:r w:rsidR="00781AF4">
              <w:rPr>
                <w:rFonts w:ascii="Corbel Italic" w:hAnsi="Corbel Italic"/>
                <w:sz w:val="28"/>
              </w:rPr>
              <w:t>1</w:t>
            </w:r>
          </w:p>
        </w:tc>
      </w:tr>
      <w:tr w:rsidR="00694731">
        <w:trPr>
          <w:trHeight w:val="8246"/>
        </w:trPr>
        <w:tc>
          <w:tcPr>
            <w:tcW w:w="2693" w:type="dxa"/>
          </w:tcPr>
          <w:p w:rsidR="00694731" w:rsidRPr="009614FB" w:rsidRDefault="00694731" w:rsidP="00694731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D51303" w:rsidRDefault="00D51303" w:rsidP="00D513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Review saying and practice writing the following lowercase letters, keywords, and letter sounds :</w:t>
            </w:r>
          </w:p>
          <w:p w:rsidR="00081DBD" w:rsidRDefault="002C18BB" w:rsidP="00713BD6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t, b </w:t>
            </w:r>
            <w:r w:rsidRPr="00D43B9A">
              <w:rPr>
                <w:rFonts w:ascii="Comic Sans MS" w:hAnsi="Comic Sans MS"/>
                <w:sz w:val="18"/>
              </w:rPr>
              <w:t>and</w:t>
            </w:r>
            <w:r>
              <w:rPr>
                <w:rFonts w:ascii="Comic Sans MS" w:hAnsi="Comic Sans MS"/>
                <w:b/>
                <w:sz w:val="18"/>
              </w:rPr>
              <w:t xml:space="preserve"> f</w:t>
            </w:r>
          </w:p>
          <w:p w:rsidR="00713BD6" w:rsidRDefault="00713BD6" w:rsidP="00713BD6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2C18BB" w:rsidRDefault="002C18BB" w:rsidP="002C18BB">
            <w:pPr>
              <w:rPr>
                <w:rFonts w:ascii="Comic Sans MS" w:hAnsi="Comic Sans MS"/>
                <w:b/>
                <w:sz w:val="18"/>
              </w:rPr>
            </w:pPr>
            <w:r w:rsidRPr="002C18BB">
              <w:rPr>
                <w:rFonts w:ascii="Comic Sans MS" w:hAnsi="Comic Sans MS"/>
                <w:sz w:val="18"/>
              </w:rPr>
              <w:t xml:space="preserve">For example: </w:t>
            </w:r>
            <w:r w:rsidRPr="009614FB"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spellStart"/>
            <w:r w:rsidRPr="009614FB">
              <w:rPr>
                <w:rFonts w:ascii="Comic Sans MS" w:hAnsi="Comic Sans MS"/>
                <w:b/>
                <w:sz w:val="18"/>
              </w:rPr>
              <w:t>t</w:t>
            </w:r>
            <w:r>
              <w:rPr>
                <w:rFonts w:ascii="Comic Sans MS" w:hAnsi="Comic Sans MS"/>
                <w:b/>
                <w:sz w:val="18"/>
              </w:rPr>
              <w:t>-top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-/t/ </w:t>
            </w:r>
          </w:p>
          <w:p w:rsidR="002C18BB" w:rsidRDefault="002C18BB" w:rsidP="002C18B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</w:t>
            </w:r>
            <w:r>
              <w:rPr>
                <w:rFonts w:ascii="Comic Sans MS" w:hAnsi="Comic Sans MS"/>
                <w:b/>
                <w:sz w:val="18"/>
              </w:rPr>
              <w:t>b-bat-/b/</w:t>
            </w:r>
          </w:p>
          <w:p w:rsidR="008A6522" w:rsidRPr="008A6522" w:rsidRDefault="00D23907" w:rsidP="00081DB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</w:t>
            </w:r>
            <w:r>
              <w:rPr>
                <w:rFonts w:ascii="Comic Sans MS" w:hAnsi="Comic Sans MS"/>
                <w:b/>
                <w:sz w:val="18"/>
              </w:rPr>
              <w:t>f-fun-/f/</w:t>
            </w:r>
          </w:p>
          <w:p w:rsidR="008A6522" w:rsidRDefault="008A6522" w:rsidP="00081DBD">
            <w:pPr>
              <w:rPr>
                <w:b/>
                <w:sz w:val="18"/>
              </w:rPr>
            </w:pPr>
          </w:p>
          <w:p w:rsidR="008A6522" w:rsidRDefault="008A6522" w:rsidP="008A652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Math lesson 1.</w:t>
            </w:r>
            <w:r>
              <w:rPr>
                <w:rFonts w:ascii="Comic Sans MS" w:hAnsi="Comic Sans MS"/>
                <w:sz w:val="18"/>
              </w:rPr>
              <w:t>1</w:t>
            </w:r>
          </w:p>
          <w:p w:rsidR="008A6522" w:rsidRDefault="008A6522" w:rsidP="008A6522">
            <w:pPr>
              <w:rPr>
                <w:rFonts w:ascii="Comic Sans MS" w:hAnsi="Comic Sans MS"/>
                <w:sz w:val="18"/>
              </w:rPr>
            </w:pPr>
          </w:p>
          <w:p w:rsidR="00081DBD" w:rsidRPr="009614FB" w:rsidRDefault="00081DBD" w:rsidP="00081DBD">
            <w:pPr>
              <w:rPr>
                <w:rFonts w:ascii="Comic Sans MS" w:hAnsi="Comic Sans MS"/>
                <w:sz w:val="18"/>
              </w:rPr>
            </w:pPr>
            <w:r w:rsidRPr="0079661D">
              <w:rPr>
                <w:b/>
                <w:sz w:val="18"/>
              </w:rPr>
              <w:t>*</w:t>
            </w:r>
            <w:r w:rsidRPr="0079661D">
              <w:rPr>
                <w:rFonts w:ascii="Comic Sans MS" w:hAnsi="Comic Sans MS"/>
                <w:sz w:val="18"/>
              </w:rPr>
              <w:t xml:space="preserve"> Write the numbers </w:t>
            </w:r>
            <w:r w:rsidRPr="00126157">
              <w:rPr>
                <w:rFonts w:ascii="Arial Rounded MT Bold" w:hAnsi="Arial Rounded MT Bold"/>
                <w:b/>
                <w:sz w:val="18"/>
              </w:rPr>
              <w:t>0 - 25</w:t>
            </w:r>
            <w:r w:rsidRPr="0079661D">
              <w:rPr>
                <w:rFonts w:ascii="Chalkboard" w:hAnsi="Chalkboard"/>
                <w:sz w:val="18"/>
              </w:rPr>
              <w:t xml:space="preserve"> </w:t>
            </w:r>
            <w:r w:rsidRPr="009614FB">
              <w:rPr>
                <w:rFonts w:ascii="Comic Sans MS" w:hAnsi="Comic Sans MS"/>
                <w:sz w:val="18"/>
              </w:rPr>
              <w:t>on the grid paper sent home this evening.</w:t>
            </w:r>
          </w:p>
          <w:p w:rsidR="00694731" w:rsidRPr="009614FB" w:rsidRDefault="00694731" w:rsidP="0040003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94731" w:rsidRPr="003A2BBD" w:rsidRDefault="00694731" w:rsidP="00694731">
            <w:pPr>
              <w:rPr>
                <w:rFonts w:ascii="Comic Sans MS" w:hAnsi="Comic Sans MS"/>
                <w:sz w:val="18"/>
              </w:rPr>
            </w:pPr>
            <w:r w:rsidRPr="003A2BBD">
              <w:rPr>
                <w:rFonts w:ascii="Comic Sans MS" w:hAnsi="Comic Sans MS"/>
                <w:sz w:val="18"/>
              </w:rPr>
              <w:t xml:space="preserve">* </w:t>
            </w:r>
            <w:r w:rsidRPr="003A2BBD">
              <w:rPr>
                <w:rFonts w:ascii="Comic Sans MS Bold" w:hAnsi="Comic Sans MS Bold"/>
                <w:b/>
                <w:sz w:val="18"/>
              </w:rPr>
              <w:t>We will be reviewing the co</w:t>
            </w:r>
            <w:r w:rsidR="003A16F9">
              <w:rPr>
                <w:rFonts w:ascii="Comic Sans MS Bold" w:hAnsi="Comic Sans MS Bold"/>
                <w:b/>
                <w:sz w:val="18"/>
              </w:rPr>
              <w:t xml:space="preserve">lor green. </w:t>
            </w:r>
            <w:proofErr w:type="gramStart"/>
            <w:r w:rsidR="003A16F9">
              <w:rPr>
                <w:rFonts w:ascii="Comic Sans MS Bold" w:hAnsi="Comic Sans MS Bold"/>
                <w:b/>
                <w:sz w:val="18"/>
              </w:rPr>
              <w:t>Wear  something</w:t>
            </w:r>
            <w:proofErr w:type="gramEnd"/>
            <w:r w:rsidR="003A16F9">
              <w:rPr>
                <w:rFonts w:ascii="Comic Sans MS Bold" w:hAnsi="Comic Sans MS Bold"/>
                <w:b/>
                <w:sz w:val="18"/>
              </w:rPr>
              <w:t xml:space="preserve"> green</w:t>
            </w:r>
            <w:r w:rsidRPr="003A2BBD">
              <w:rPr>
                <w:rFonts w:ascii="Comic Sans MS Bold" w:hAnsi="Comic Sans MS Bold"/>
                <w:b/>
                <w:sz w:val="18"/>
              </w:rPr>
              <w:t xml:space="preserve"> tomorrow!</w:t>
            </w:r>
          </w:p>
          <w:p w:rsidR="00694731" w:rsidRPr="00AF2C9E" w:rsidRDefault="008A6522" w:rsidP="00694731">
            <w:pPr>
              <w:rPr>
                <w:rFonts w:ascii="Chalkboard" w:hAnsi="Chalkboard"/>
                <w:sz w:val="20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EBC40" wp14:editId="27C8BFB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1000125" cy="377825"/>
                      <wp:effectExtent l="0" t="0" r="28575" b="2222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31" w:rsidRPr="00126157" w:rsidRDefault="008C71F9" w:rsidP="006947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uppressOverlap/>
                                    <w:jc w:val="center"/>
                                    <w:rPr>
                                      <w:rFonts w:ascii="Juice ITC" w:hAnsi="Juice IT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TECHNOLOGY</w:t>
                                  </w:r>
                                  <w:r w:rsidR="00694731" w:rsidRPr="00126157">
                                    <w:rPr>
                                      <w:rFonts w:ascii="Juice ITC" w:hAnsi="Juice IT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694731" w:rsidRDefault="00694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21.5pt;margin-top:9.15pt;width:78.75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FvJgIAAE8EAAAOAAAAZHJzL2Uyb0RvYy54bWysVNtu2zAMfR+wfxD0vtjOkiU14hRFugwD&#10;uq1Ytw+QZdkWptsoJU729aXkNM0u2MMwPwikSB2Sh6RX1wetyF6Al9ZUtJjklAjDbSNNV9GvX7av&#10;lpT4wEzDlDWiokfh6fX65YvV4Eoxtb1VjQCCIMaXg6toH4Irs8zzXmjmJ9YJg8bWgmYBVeiyBtiA&#10;6Fpl0zx/kw0WGgeWC+/x9nY00nXCb1vBw6e29SIQVVHMLaQT0lnHM1uvWNkBc73kpzTYP2ShmTQY&#10;9Ax1ywIjO5C/QWnJwXrbhgm3OrNtK7lINWA1Rf5LNQ89cyLVguR4d6bJ/z9Y/nF/D0Q2FZ1RYpjG&#10;Fn1G0pjplCDTxM/gfIluD+4eYoXe3Vn+zRNjNz26iRsAO/SCNZhVEfnMfnoQFY9PST18sA3Cs12w&#10;iapDCzoCIgnkkDpyPHdEHALheFnkeV5M55RwtL1eLJYoxxCsfHrtwId3wmoShYoCJp/Q2f7Oh9H1&#10;ySVlb5VstlKppEBXbxSQPcPp2KbvhO4v3ZQhQ0Wv5hj77xCYLH5/gtAy4JgrqSu6PDuxMtL21jRp&#10;CAOTapSxOmVOPEbq4jD7MhzqQ2pUIjne1LY5IrFgx6nGLUSht/CDkgEnuqL++46BoES9N9icq2I2&#10;iyuQlNl8gd0lcGmpLy3McISqaKBkFDdhXJudA9n1GKlIbBh7gw1tZeL6OatT+ji1qVunDYtrcakn&#10;r+f/wPoRAAD//wMAUEsDBBQABgAIAAAAIQDHYwyC3QAAAAgBAAAPAAAAZHJzL2Rvd25yZXYueG1s&#10;TI9BT4NAEIXvJv6HzZh4s4tFLUWWxmhq4rGlF28DTAFlZwm7tOivdzzpcea9vPe9bDPbXp1o9J1j&#10;A7eLCBRx5eqOGwOHYnuTgPIBucbeMRn4Ig+b/PIiw7R2Z97RaR8aJSHsUzTQhjCkWvuqJYt+4QZi&#10;0Y5utBjkHBtdj3iWcNvrZRQ9aIsdS0OLAz23VH3uJ2ug7JYH/N4Vr5Fdb+PwNhcf0/uLMddX89Mj&#10;qEBz+DPDL76gQy5MpZu49qo3cBfLlCD/JAYlurTdgyoNrFYJ6DzT/wfkPwAAAP//AwBQSwECLQAU&#10;AAYACAAAACEAtoM4kv4AAADhAQAAEwAAAAAAAAAAAAAAAAAAAAAAW0NvbnRlbnRfVHlwZXNdLnht&#10;bFBLAQItABQABgAIAAAAIQA4/SH/1gAAAJQBAAALAAAAAAAAAAAAAAAAAC8BAABfcmVscy8ucmVs&#10;c1BLAQItABQABgAIAAAAIQDkvaFvJgIAAE8EAAAOAAAAAAAAAAAAAAAAAC4CAABkcnMvZTJvRG9j&#10;LnhtbFBLAQItABQABgAIAAAAIQDHYwyC3QAAAAgBAAAPAAAAAAAAAAAAAAAAAIAEAABkcnMvZG93&#10;bnJldi54bWxQSwUGAAAAAAQABADzAAAAigUAAAAA&#10;">
                      <v:textbox>
                        <w:txbxContent>
                          <w:p w:rsidR="00694731" w:rsidRPr="00126157" w:rsidRDefault="008C71F9" w:rsidP="006947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Overlap/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TECHNOLOGY</w:t>
                            </w:r>
                            <w:r w:rsidR="00694731" w:rsidRPr="00126157"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94731" w:rsidRDefault="00694731"/>
                        </w:txbxContent>
                      </v:textbox>
                    </v:rect>
                  </w:pict>
                </mc:Fallback>
              </mc:AlternateContent>
            </w:r>
          </w:p>
          <w:p w:rsidR="0043581E" w:rsidRPr="00EC1A77" w:rsidRDefault="0043581E" w:rsidP="0043581E">
            <w:pPr>
              <w:pStyle w:val="BodyText3"/>
              <w:rPr>
                <w:sz w:val="18"/>
              </w:rPr>
            </w:pPr>
          </w:p>
          <w:p w:rsidR="00694731" w:rsidRPr="00FE7D14" w:rsidRDefault="00694731" w:rsidP="00694731">
            <w:pPr>
              <w:rPr>
                <w:rFonts w:ascii="Comic Sans MS Bold" w:hAnsi="Comic Sans MS Bold"/>
                <w:b/>
              </w:rPr>
            </w:pPr>
          </w:p>
          <w:p w:rsidR="00694731" w:rsidRDefault="00694731" w:rsidP="00694731">
            <w:pPr>
              <w:jc w:val="center"/>
              <w:rPr>
                <w:rFonts w:ascii="Chalkboard" w:hAnsi="Chalkboard"/>
                <w:b/>
              </w:rPr>
            </w:pPr>
          </w:p>
          <w:p w:rsidR="00EB7E72" w:rsidRPr="00391B8C" w:rsidRDefault="00EB7E72" w:rsidP="00EB7E72">
            <w:pPr>
              <w:pStyle w:val="Header"/>
              <w:tabs>
                <w:tab w:val="clear" w:pos="4320"/>
                <w:tab w:val="clear" w:pos="8640"/>
              </w:tabs>
              <w:rPr>
                <w:rFonts w:ascii="Chalkboard Bold" w:hAnsi="Chalkboard Bold"/>
              </w:rPr>
            </w:pPr>
          </w:p>
          <w:p w:rsidR="00694731" w:rsidRPr="0082239B" w:rsidRDefault="00905CD1" w:rsidP="00694731">
            <w:r>
              <w:rPr>
                <w:rFonts w:ascii="Chalkboard" w:hAnsi="Chalkboard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250569" wp14:editId="584D70B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215900</wp:posOffset>
                      </wp:positionV>
                      <wp:extent cx="3114675" cy="457200"/>
                      <wp:effectExtent l="0" t="0" r="28575" b="190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31" w:rsidRPr="00905CD1" w:rsidRDefault="00694731" w:rsidP="00694731">
                                  <w:pPr>
                                    <w:ind w:right="-30"/>
                                    <w:rPr>
                                      <w:rFonts w:ascii="Comic Sans MS Bold" w:hAnsi="Comic Sans MS Bold"/>
                                      <w:sz w:val="18"/>
                                      <w:szCs w:val="18"/>
                                    </w:rPr>
                                  </w:pPr>
                                  <w:r w:rsidRPr="00905CD1">
                                    <w:rPr>
                                      <w:rFonts w:ascii="Comic Sans MS Bold" w:hAnsi="Comic Sans MS Bold"/>
                                      <w:sz w:val="18"/>
                                      <w:szCs w:val="18"/>
                                    </w:rPr>
                                    <w:t>*** Be sure to have a parent initial your behavior chart each night and to pack a healthy snack daily.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-2.5pt;margin-top:17pt;width:245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NwJwIAAE8EAAAOAAAAZHJzL2Uyb0RvYy54bWysVMGO0zAQvSPxD5bvNE1pu7tR09WqSxHS&#10;AisWPsBxnMTC8Zix26R8/U6ctnSBEyIHy86MX968N5PVbd8atlfoNdicp5MpZ8pKKLWtc/7t6/bN&#10;NWc+CFsKA1bl/KA8v12/frXqXKZm0IApFTICsT7rXM6bEFyWJF42qhV+Ak5ZClaArQh0xDopUXSE&#10;3ppkNp0ukw6wdAhSeU9v78cgX0f8qlIyfK4qrwIzOSduIa4Y12JYk/VKZDUK12h5pCH+gUUrtKWP&#10;nqHuRRBsh/oPqFZLBA9VmEhoE6gqLVWsgapJp79V89QIp2ItJI53Z5n8/4OVn/aPyHSZ8yVnVrRk&#10;0RcSTdjaKJamgz6d8xmlPblHHCr07gHkd88sbBpKU3eI0DVKlMQq5icvLgwHT1dZ0X2EkuDFLkCU&#10;qq+wHQBJBNZHRw5nR1QfmKSXb9N0vrxacCYpNl9ckeUDpURkp9sOfXivoGXDJudI5CO62D/4MKae&#10;UiJ7MLrcamPiAetiY5DtBXXHNj5HdH+ZZizrcn6zmC0i8ouYv4SYxudvEK0O1OZGtzm/PieJbJDt&#10;nS1jEwahzbin6oylIk/SjRaEvuijUbOTKQWUBxIWYexqmkLaNIA/Oeuoo3Puf+wEKs7MB0vm3KTz&#10;+TAC8RC15AwvI8VlRFhJUDkPnI3bTRjHZudQ1w19KY1qWLgjQysdtR4Yj6yO9Klro1vHCRvG4vIc&#10;s379B9bPAAAA//8DAFBLAwQUAAYACAAAACEAQWxscN8AAAAJAQAADwAAAGRycy9kb3ducmV2Lnht&#10;bEyPwU7DMBBE70j8g7VI3FqbtqlKGqdCoCJxbNMLt03sJoF4HcVOG/h6lhOcVqMZzb7JdpPrxMUO&#10;ofWk4WGuQFiqvGmp1nAq9rMNiBCRDHaerIYvG2CX395kmBp/pYO9HGMtuIRCihqaGPtUylA11mGY&#10;+94Se2c/OIwsh1qaAa9c7jq5UGotHbbEHxrs7XNjq8/j6DSU7eKE34fiVbnH/TK+TcXH+P6i9f3d&#10;9LQFEe0U/8Lwi8/okDNT6UcyQXQaZglPiRqWK77srzZJAqLkoForkHkm/y/IfwAAAP//AwBQSwEC&#10;LQAUAAYACAAAACEAtoM4kv4AAADhAQAAEwAAAAAAAAAAAAAAAAAAAAAAW0NvbnRlbnRfVHlwZXNd&#10;LnhtbFBLAQItABQABgAIAAAAIQA4/SH/1gAAAJQBAAALAAAAAAAAAAAAAAAAAC8BAABfcmVscy8u&#10;cmVsc1BLAQItABQABgAIAAAAIQDD3bNwJwIAAE8EAAAOAAAAAAAAAAAAAAAAAC4CAABkcnMvZTJv&#10;RG9jLnhtbFBLAQItABQABgAIAAAAIQBBbGxw3wAAAAkBAAAPAAAAAAAAAAAAAAAAAIEEAABkcnMv&#10;ZG93bnJldi54bWxQSwUGAAAAAAQABADzAAAAjQUAAAAA&#10;">
                      <v:textbox>
                        <w:txbxContent>
                          <w:p w:rsidR="00694731" w:rsidRPr="00905CD1" w:rsidRDefault="00694731" w:rsidP="00694731">
                            <w:pPr>
                              <w:ind w:right="-30"/>
                              <w:rPr>
                                <w:rFonts w:ascii="Comic Sans MS Bold" w:hAnsi="Comic Sans MS Bold"/>
                                <w:sz w:val="18"/>
                                <w:szCs w:val="18"/>
                              </w:rPr>
                            </w:pPr>
                            <w:r w:rsidRPr="00905CD1">
                              <w:rPr>
                                <w:rFonts w:ascii="Comic Sans MS Bold" w:hAnsi="Comic Sans MS Bold"/>
                                <w:sz w:val="18"/>
                                <w:szCs w:val="18"/>
                              </w:rPr>
                              <w:t>*** Be sure to have a parent initial your behavior chart each night and to pack a healthy snack daily.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99D2CC" wp14:editId="3C38ABD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749300</wp:posOffset>
                      </wp:positionV>
                      <wp:extent cx="3267075" cy="609600"/>
                      <wp:effectExtent l="0" t="0" r="28575" b="190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31" w:rsidRPr="00E15999" w:rsidRDefault="00694731" w:rsidP="00694731">
                                  <w:pPr>
                                    <w:ind w:right="-30"/>
                                    <w:rPr>
                                      <w:rFonts w:ascii="Comic Sans MS Bold" w:hAnsi="Comic Sans MS Bold"/>
                                      <w:b/>
                                      <w:sz w:val="20"/>
                                    </w:rPr>
                                  </w:pPr>
                                  <w:r w:rsidRPr="00E15999">
                                    <w:rPr>
                                      <w:rFonts w:ascii="Comic Sans MS Bold" w:hAnsi="Comic Sans MS Bold"/>
                                      <w:sz w:val="20"/>
                                    </w:rPr>
                                    <w:t xml:space="preserve">Our Class Cheer: </w:t>
                                  </w:r>
                                </w:p>
                                <w:p w:rsidR="00694731" w:rsidRPr="00905CD1" w:rsidRDefault="00694731" w:rsidP="00694731">
                                  <w:pPr>
                                    <w:ind w:right="-30"/>
                                    <w:rPr>
                                      <w:rFonts w:ascii="Comic Sans MS Bold" w:hAnsi="Comic Sans MS Bol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05CD1">
                                    <w:rPr>
                                      <w:rFonts w:ascii="Comic Sans MS Bold" w:hAnsi="Comic Sans MS Bold"/>
                                      <w:b/>
                                      <w:sz w:val="18"/>
                                      <w:szCs w:val="18"/>
                                    </w:rPr>
                                    <w:t>“Kindness counts and bucket filling’s cool, that’s what we expect at NORTH NIM SCHOOL!”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margin-left:-2.5pt;margin-top:59pt;width:257.2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HmLAIAAE8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RJiWYd&#10;WvQZRWO6UYJk86BPb12OZc/2CUKHzj4a/s0RbbYtlol7ANO3glXIKgv1yYsDIXB4lJT9B1MhPNt7&#10;E6UaaugCIIpAhujI8eKIGDzh+PJmulimyzklHHOLdLVIo2UJy8+nLTj/TpiOhE1BAclHdHZ4dD6w&#10;Yfm5JLI3SlY7qVQMoCm3CsiB4XTs4hMbwCavy5QmfUFX8+k8Ir/IuWuIND5/g+ikxzFXsivo7aWI&#10;5UG2t7qKQ+iZVOMeKSt90jFIN1rgh3KIRt2cTSlNdURhwYxTjbcQN62BH5T0ONEFdd/3DAQl6r1G&#10;c1bZbBauQAxm8+UUA7jOlNcZpjlCFdRTMm63frw2ewuyafFLWVRDm3s0tJZR62D2yOpEH6c2WnC6&#10;YeFaXMex6td/YPMTAAD//wMAUEsDBBQABgAIAAAAIQC/o2hT4AAAAAoBAAAPAAAAZHJzL2Rvd25y&#10;ZXYueG1sTI9BT4NAEIXvJv6HzZh4a3dBMS1laYymJh5bevE2wAhUdpewS4v+esdTvc3Me3nzvWw7&#10;m16cafSdsxqipQJBtnJ1ZxsNx2K3WIHwAW2NvbOk4Zs8bPPbmwzT2l3sns6H0AgOsT5FDW0IQyql&#10;r1oy6JduIMvapxsNBl7HRtYjXjjc9DJW6kka7Cx/aHGgl5aqr8NkNJRdfMSfffGmzHr3EN7n4jR9&#10;vGp9fzc/b0AEmsPVDH/4jA45M5VusrUXvYZFwlUC36MVD2xI1DoBUWqIo0cFMs/k/wr5LwAAAP//&#10;AwBQSwECLQAUAAYACAAAACEAtoM4kv4AAADhAQAAEwAAAAAAAAAAAAAAAAAAAAAAW0NvbnRlbnRf&#10;VHlwZXNdLnhtbFBLAQItABQABgAIAAAAIQA4/SH/1gAAAJQBAAALAAAAAAAAAAAAAAAAAC8BAABf&#10;cmVscy8ucmVsc1BLAQItABQABgAIAAAAIQC2DyHmLAIAAE8EAAAOAAAAAAAAAAAAAAAAAC4CAABk&#10;cnMvZTJvRG9jLnhtbFBLAQItABQABgAIAAAAIQC/o2hT4AAAAAoBAAAPAAAAAAAAAAAAAAAAAIYE&#10;AABkcnMvZG93bnJldi54bWxQSwUGAAAAAAQABADzAAAAkwUAAAAA&#10;">
                      <v:textbox>
                        <w:txbxContent>
                          <w:p w:rsidR="00694731" w:rsidRPr="00E15999" w:rsidRDefault="00694731" w:rsidP="00694731">
                            <w:pPr>
                              <w:ind w:right="-30"/>
                              <w:rPr>
                                <w:rFonts w:ascii="Comic Sans MS Bold" w:hAnsi="Comic Sans MS Bold"/>
                                <w:b/>
                                <w:sz w:val="20"/>
                              </w:rPr>
                            </w:pPr>
                            <w:r w:rsidRPr="00E15999">
                              <w:rPr>
                                <w:rFonts w:ascii="Comic Sans MS Bold" w:hAnsi="Comic Sans MS Bold"/>
                                <w:sz w:val="20"/>
                              </w:rPr>
                              <w:t xml:space="preserve">Our Class Cheer: </w:t>
                            </w:r>
                          </w:p>
                          <w:p w:rsidR="00694731" w:rsidRPr="00905CD1" w:rsidRDefault="00694731" w:rsidP="00694731">
                            <w:pPr>
                              <w:ind w:right="-30"/>
                              <w:rPr>
                                <w:rFonts w:ascii="Comic Sans MS Bold" w:hAnsi="Comic Sans MS Bold"/>
                                <w:b/>
                                <w:sz w:val="18"/>
                                <w:szCs w:val="18"/>
                              </w:rPr>
                            </w:pPr>
                            <w:r w:rsidRPr="00905CD1">
                              <w:rPr>
                                <w:rFonts w:ascii="Comic Sans MS Bold" w:hAnsi="Comic Sans MS Bold"/>
                                <w:b/>
                                <w:sz w:val="18"/>
                                <w:szCs w:val="18"/>
                              </w:rPr>
                              <w:t>“Kindness counts and bucket filling’s cool, that’s what we expect at NORTH NIM SCHOOL!”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</w:tcPr>
          <w:p w:rsidR="00694731" w:rsidRPr="0079661D" w:rsidRDefault="00694731" w:rsidP="00694731">
            <w:pPr>
              <w:rPr>
                <w:rFonts w:ascii="Comic Sans MS" w:hAnsi="Comic Sans MS"/>
                <w:sz w:val="18"/>
              </w:rPr>
            </w:pPr>
          </w:p>
          <w:p w:rsidR="00D51303" w:rsidRDefault="00D51303" w:rsidP="00D513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Review saying and practice writing the following lowercase letters, keywords, and letter sounds :</w:t>
            </w:r>
          </w:p>
          <w:p w:rsidR="00D43B9A" w:rsidRDefault="00D43B9A" w:rsidP="00713BD6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 </w:t>
            </w:r>
            <w:r w:rsidRPr="00D43B9A">
              <w:rPr>
                <w:rFonts w:ascii="Comic Sans MS" w:hAnsi="Comic Sans MS"/>
                <w:sz w:val="18"/>
              </w:rPr>
              <w:t>and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</w:p>
          <w:p w:rsidR="00D43B9A" w:rsidRPr="002C18BB" w:rsidRDefault="00D43B9A" w:rsidP="00D43B9A">
            <w:pPr>
              <w:rPr>
                <w:rFonts w:ascii="Comic Sans MS" w:hAnsi="Comic Sans MS"/>
                <w:sz w:val="18"/>
              </w:rPr>
            </w:pPr>
          </w:p>
          <w:p w:rsidR="00D43B9A" w:rsidRDefault="00D43B9A" w:rsidP="00D43B9A">
            <w:pPr>
              <w:rPr>
                <w:rFonts w:ascii="Comic Sans MS" w:hAnsi="Comic Sans MS"/>
                <w:b/>
                <w:sz w:val="18"/>
              </w:rPr>
            </w:pPr>
            <w:r w:rsidRPr="002C18BB">
              <w:rPr>
                <w:rFonts w:ascii="Comic Sans MS" w:hAnsi="Comic Sans MS"/>
                <w:sz w:val="18"/>
              </w:rPr>
              <w:t xml:space="preserve">For example: </w:t>
            </w:r>
            <w:r w:rsidRPr="009614FB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 xml:space="preserve">n-nut-/n/ </w:t>
            </w:r>
          </w:p>
          <w:p w:rsidR="00D43B9A" w:rsidRDefault="00D43B9A" w:rsidP="00D43B9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</w:t>
            </w:r>
            <w:r>
              <w:rPr>
                <w:rFonts w:ascii="Comic Sans MS" w:hAnsi="Comic Sans MS"/>
                <w:b/>
                <w:sz w:val="18"/>
              </w:rPr>
              <w:t>m-man-/m/</w:t>
            </w:r>
          </w:p>
          <w:p w:rsidR="00D43B9A" w:rsidRPr="002C18BB" w:rsidRDefault="00D43B9A" w:rsidP="00D43B9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</w:t>
            </w:r>
          </w:p>
          <w:p w:rsidR="008A6522" w:rsidRDefault="008A6522" w:rsidP="008A652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Math lesson 1.2</w:t>
            </w:r>
          </w:p>
          <w:p w:rsidR="00905CD1" w:rsidRDefault="00905CD1" w:rsidP="008A6522">
            <w:pPr>
              <w:rPr>
                <w:rFonts w:ascii="Comic Sans MS" w:hAnsi="Comic Sans MS"/>
                <w:sz w:val="18"/>
              </w:rPr>
            </w:pPr>
          </w:p>
          <w:p w:rsidR="00E515A9" w:rsidRDefault="00E515A9" w:rsidP="00E515A9">
            <w:pPr>
              <w:rPr>
                <w:rFonts w:ascii="Comic Sans MS" w:hAnsi="Comic Sans MS"/>
                <w:sz w:val="18"/>
                <w:szCs w:val="18"/>
              </w:rPr>
            </w:pPr>
            <w:r w:rsidRPr="006E533C">
              <w:rPr>
                <w:rFonts w:ascii="Comic Sans MS" w:hAnsi="Comic Sans MS"/>
                <w:sz w:val="18"/>
                <w:szCs w:val="18"/>
              </w:rPr>
              <w:t>*</w:t>
            </w:r>
            <w:r w:rsidRPr="009614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Have an adult listen to you count as high as you can without making any errors.  Have an adult </w:t>
            </w:r>
            <w:r w:rsidR="001F2E1E">
              <w:rPr>
                <w:rFonts w:ascii="Comic Sans MS" w:hAnsi="Comic Sans MS"/>
                <w:b/>
                <w:sz w:val="18"/>
                <w:szCs w:val="18"/>
              </w:rPr>
              <w:t>write that number on the line below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:rsidR="001F2E1E" w:rsidRDefault="001F2E1E" w:rsidP="00E515A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515A9" w:rsidRDefault="00E515A9" w:rsidP="001F2E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</w:t>
            </w:r>
          </w:p>
          <w:p w:rsidR="00E515A9" w:rsidRDefault="00E515A9" w:rsidP="00E515A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94731" w:rsidRPr="0079661D" w:rsidRDefault="00694731" w:rsidP="00694731">
            <w:pPr>
              <w:rPr>
                <w:rFonts w:ascii="Comic Sans MS" w:hAnsi="Comic Sans MS"/>
                <w:sz w:val="18"/>
              </w:rPr>
            </w:pPr>
            <w:r w:rsidRPr="0079661D">
              <w:rPr>
                <w:rFonts w:ascii="Comic Sans MS" w:hAnsi="Comic Sans MS"/>
                <w:sz w:val="18"/>
              </w:rPr>
              <w:t xml:space="preserve">* </w:t>
            </w:r>
            <w:r w:rsidRPr="0079661D">
              <w:rPr>
                <w:rFonts w:ascii="Comic Sans MS Bold" w:hAnsi="Comic Sans MS Bold"/>
                <w:b/>
                <w:sz w:val="18"/>
              </w:rPr>
              <w:t>We will be reviewing the colo</w:t>
            </w:r>
            <w:r w:rsidR="003A16F9">
              <w:rPr>
                <w:rFonts w:ascii="Comic Sans MS Bold" w:hAnsi="Comic Sans MS Bold"/>
                <w:b/>
                <w:sz w:val="18"/>
              </w:rPr>
              <w:t xml:space="preserve">r purple. </w:t>
            </w:r>
            <w:proofErr w:type="gramStart"/>
            <w:r w:rsidR="003A16F9">
              <w:rPr>
                <w:rFonts w:ascii="Comic Sans MS Bold" w:hAnsi="Comic Sans MS Bold"/>
                <w:b/>
                <w:sz w:val="18"/>
              </w:rPr>
              <w:t>Wear  something</w:t>
            </w:r>
            <w:proofErr w:type="gramEnd"/>
            <w:r w:rsidR="003A16F9">
              <w:rPr>
                <w:rFonts w:ascii="Comic Sans MS Bold" w:hAnsi="Comic Sans MS Bold"/>
                <w:b/>
                <w:sz w:val="18"/>
              </w:rPr>
              <w:t xml:space="preserve"> purple</w:t>
            </w:r>
            <w:r w:rsidRPr="0079661D">
              <w:rPr>
                <w:rFonts w:ascii="Comic Sans MS Bold" w:hAnsi="Comic Sans MS Bold"/>
                <w:b/>
                <w:sz w:val="18"/>
              </w:rPr>
              <w:t xml:space="preserve"> tomorrow!</w:t>
            </w:r>
          </w:p>
          <w:p w:rsidR="00694731" w:rsidRPr="0079661D" w:rsidRDefault="00905CD1" w:rsidP="00694731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E581B8" wp14:editId="24AE66A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93345</wp:posOffset>
                      </wp:positionV>
                      <wp:extent cx="514350" cy="361950"/>
                      <wp:effectExtent l="0" t="0" r="19050" b="1905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31" w:rsidRPr="00126157" w:rsidRDefault="00446AF6" w:rsidP="006947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uppressOverlap/>
                                    <w:jc w:val="center"/>
                                    <w:rPr>
                                      <w:rFonts w:ascii="Juice ITC" w:hAnsi="Juice IT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60B42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GYM</w:t>
                                  </w:r>
                                </w:p>
                                <w:p w:rsidR="00694731" w:rsidRDefault="00694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margin-left:36.8pt;margin-top:7.35pt;width:40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OUKQIAAE4EAAAOAAAAZHJzL2Uyb0RvYy54bWysVF+P0zAMf0fiO0R5Z11367FV606nHUNI&#10;B5w4+ABpmrYR+YeTrRufHifd7XbAE6IPkR07P9s/213dHLQiewFeWlPRfDKlRBhuG2m6in77un2z&#10;oMQHZhqmrBEVPQpPb9avX60GV4qZ7a1qBBAEMb4cXEX7EFyZZZ73QjM/sU4YNLYWNAuoQpc1wAZE&#10;1yqbTafX2WChcWC58B5v70YjXSf8thU8fG5bLwJRFcXcQjohnXU8s/WKlR0w10t+SoP9QxaaSYNB&#10;z1B3LDCyA/kHlJYcrLdtmHCrM9u2kotUA1aTT3+r5rFnTqRakBzvzjT5/wfLP+0fgMimogUlhmls&#10;0RckjZlOCZIvIj+D8yW6PboHiBV6d2/5d0+M3fToJm4B7NAL1mBWefTPXjyIisenpB4+2gbh2S7Y&#10;RNWhBR0BkQRySB05njsiDoFwvCzy+VWBfeNourrOlyjHCKx8euzAh/fCahKFigLmnsDZ/t6H0fXJ&#10;JSVvlWy2UqmkQFdvFJA9w+HYpu+E7i/dlCFDRZfFrEjIL2z+EmKavr9BaBlwypXUFV2cnVgZWXtn&#10;GkyTlYFJNcpYnTInGiNzYwfCoT6kPs1jgMhqbZsj8gp2HGpcQhR6Cz8pGXCgK+p/7BgIStQHg71Z&#10;5vN53ICkzIu3M1Tg0lJfWpjhCFXRQMkobsK4NTsHsusxUp7YMPYW+9nKxPVzVqf0cWhTt04LFrfi&#10;Uk9ez7+B9S8AAAD//wMAUEsDBBQABgAIAAAAIQApsTR23QAAAAgBAAAPAAAAZHJzL2Rvd25yZXYu&#10;eG1sTI9PT4NAEMXvJn6HzZh4s0v/WBRZGqOpiceWXrwNMALKzhJ2adFP7/RUj/N+L2/eSzeT7dSR&#10;Bt86NjCfRaCIS1e1XBs45Nu7B1A+IFfYOSYDP+Rhk11fpZhU7sQ7Ou5DrSSEfYIGmhD6RGtfNmTR&#10;z1xPLOzTDRaDnEOtqwFPEm47vYiitbbYsnxosKeXhsrv/WgNFO3igL+7/C2yj9tleJ/yr/Hj1Zjb&#10;m+n5CVSgKVzMcK4v1SGTToUbufKqMxAv1+IUfRWDOvP7lQiFgHkMOkv1/wHZHwAAAP//AwBQSwEC&#10;LQAUAAYACAAAACEAtoM4kv4AAADhAQAAEwAAAAAAAAAAAAAAAAAAAAAAW0NvbnRlbnRfVHlwZXNd&#10;LnhtbFBLAQItABQABgAIAAAAIQA4/SH/1gAAAJQBAAALAAAAAAAAAAAAAAAAAC8BAABfcmVscy8u&#10;cmVsc1BLAQItABQABgAIAAAAIQAfo9OUKQIAAE4EAAAOAAAAAAAAAAAAAAAAAC4CAABkcnMvZTJv&#10;RG9jLnhtbFBLAQItABQABgAIAAAAIQApsTR23QAAAAgBAAAPAAAAAAAAAAAAAAAAAIMEAABkcnMv&#10;ZG93bnJldi54bWxQSwUGAAAAAAQABADzAAAAjQUAAAAA&#10;">
                      <v:textbox>
                        <w:txbxContent>
                          <w:p w:rsidR="00694731" w:rsidRPr="00126157" w:rsidRDefault="00446AF6" w:rsidP="006947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Overlap/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0B42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:rsidR="00694731" w:rsidRDefault="00694731"/>
                        </w:txbxContent>
                      </v:textbox>
                    </v:rect>
                  </w:pict>
                </mc:Fallback>
              </mc:AlternateContent>
            </w:r>
          </w:p>
          <w:p w:rsidR="00D51756" w:rsidRPr="001F2E1E" w:rsidRDefault="00D51756" w:rsidP="00D51756">
            <w:pPr>
              <w:rPr>
                <w:b/>
                <w:sz w:val="22"/>
              </w:rPr>
            </w:pPr>
          </w:p>
          <w:p w:rsidR="00694731" w:rsidRPr="00EB2908" w:rsidRDefault="00694731" w:rsidP="00694731">
            <w:pPr>
              <w:rPr>
                <w:rFonts w:ascii="Chalkboard" w:hAnsi="Chalkboard"/>
                <w:b/>
                <w:sz w:val="20"/>
              </w:rPr>
            </w:pPr>
          </w:p>
          <w:p w:rsidR="00694731" w:rsidRPr="00AF2C9E" w:rsidRDefault="00694731" w:rsidP="00694731">
            <w:pPr>
              <w:rPr>
                <w:rFonts w:ascii="Comic Sans MS" w:hAnsi="Comic Sans MS"/>
                <w:sz w:val="22"/>
              </w:rPr>
            </w:pPr>
          </w:p>
          <w:p w:rsidR="00694731" w:rsidRPr="004A477F" w:rsidRDefault="00694731" w:rsidP="00126157">
            <w:pPr>
              <w:jc w:val="right"/>
              <w:rPr>
                <w:rFonts w:ascii="Comic Sans MS" w:hAnsi="Comic Sans MS"/>
                <w:b/>
                <w:sz w:val="22"/>
              </w:rPr>
            </w:pPr>
          </w:p>
          <w:p w:rsidR="00694731" w:rsidRPr="004A477F" w:rsidRDefault="00694731" w:rsidP="00694731">
            <w:pPr>
              <w:rPr>
                <w:rFonts w:ascii="Comic Sans MS" w:hAnsi="Comic Sans MS"/>
                <w:sz w:val="22"/>
              </w:rPr>
            </w:pPr>
            <w:r w:rsidRPr="004A477F">
              <w:rPr>
                <w:rFonts w:ascii="Comic Sans MS" w:hAnsi="Comic Sans MS"/>
                <w:sz w:val="22"/>
              </w:rPr>
              <w:tab/>
              <w:t xml:space="preserve">   </w:t>
            </w:r>
          </w:p>
          <w:p w:rsidR="00694731" w:rsidRPr="00F67CD6" w:rsidRDefault="00694731" w:rsidP="00694731">
            <w:pPr>
              <w:rPr>
                <w:rFonts w:ascii="Comic Sans MS" w:hAnsi="Comic Sans MS"/>
                <w:b/>
                <w:sz w:val="22"/>
              </w:rPr>
            </w:pPr>
          </w:p>
          <w:p w:rsidR="00694731" w:rsidRDefault="00694731" w:rsidP="00694731">
            <w:pPr>
              <w:rPr>
                <w:rFonts w:ascii="Chalkboard" w:hAnsi="Chalkboard"/>
              </w:rPr>
            </w:pPr>
          </w:p>
          <w:p w:rsidR="00694731" w:rsidRDefault="00694731" w:rsidP="00694731">
            <w:pPr>
              <w:rPr>
                <w:rFonts w:ascii="Chalkboard" w:hAnsi="Chalkboard"/>
              </w:rPr>
            </w:pPr>
          </w:p>
          <w:p w:rsidR="00694731" w:rsidRDefault="00694731" w:rsidP="00694731">
            <w:pPr>
              <w:rPr>
                <w:rFonts w:ascii="Chalkboard" w:hAnsi="Chalkboard"/>
              </w:rPr>
            </w:pPr>
          </w:p>
          <w:p w:rsidR="00694731" w:rsidRDefault="00694731" w:rsidP="00694731">
            <w:pPr>
              <w:jc w:val="center"/>
              <w:rPr>
                <w:rFonts w:ascii="Chalkboard" w:hAnsi="Chalkboard"/>
                <w:b/>
                <w:i/>
              </w:rPr>
            </w:pPr>
          </w:p>
        </w:tc>
        <w:tc>
          <w:tcPr>
            <w:tcW w:w="2693" w:type="dxa"/>
          </w:tcPr>
          <w:p w:rsidR="00081DBD" w:rsidRPr="009614FB" w:rsidRDefault="00081DBD" w:rsidP="00081D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303" w:rsidRDefault="00D51303" w:rsidP="00D513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Review saying and practice writing the following lowercase letters, keywords, and letter sounds :</w:t>
            </w:r>
          </w:p>
          <w:p w:rsidR="00D43B9A" w:rsidRPr="00D43B9A" w:rsidRDefault="00D43B9A" w:rsidP="00713BD6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D43B9A">
              <w:rPr>
                <w:rFonts w:ascii="Comic Sans MS" w:hAnsi="Comic Sans MS"/>
                <w:b/>
                <w:sz w:val="18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Pr="00D43B9A">
              <w:rPr>
                <w:rFonts w:ascii="Comic Sans MS" w:hAnsi="Comic Sans MS"/>
                <w:sz w:val="18"/>
              </w:rPr>
              <w:t>and</w:t>
            </w:r>
            <w:r>
              <w:rPr>
                <w:rFonts w:ascii="Comic Sans MS" w:hAnsi="Comic Sans MS"/>
                <w:b/>
                <w:sz w:val="18"/>
              </w:rPr>
              <w:t xml:space="preserve"> u</w:t>
            </w:r>
          </w:p>
          <w:p w:rsidR="00D43B9A" w:rsidRPr="002C18BB" w:rsidRDefault="00D43B9A" w:rsidP="00D43B9A">
            <w:pPr>
              <w:rPr>
                <w:rFonts w:ascii="Comic Sans MS" w:hAnsi="Comic Sans MS"/>
                <w:sz w:val="18"/>
              </w:rPr>
            </w:pPr>
          </w:p>
          <w:p w:rsidR="00D43B9A" w:rsidRDefault="00D43B9A" w:rsidP="00D43B9A">
            <w:pPr>
              <w:rPr>
                <w:rFonts w:ascii="Comic Sans MS" w:hAnsi="Comic Sans MS"/>
                <w:b/>
                <w:sz w:val="18"/>
              </w:rPr>
            </w:pPr>
            <w:r w:rsidRPr="002C18BB">
              <w:rPr>
                <w:rFonts w:ascii="Comic Sans MS" w:hAnsi="Comic Sans MS"/>
                <w:sz w:val="18"/>
              </w:rPr>
              <w:t xml:space="preserve">For example: </w:t>
            </w:r>
            <w:r w:rsidRPr="009614FB"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spellStart"/>
            <w:r w:rsidR="002632A0">
              <w:rPr>
                <w:rFonts w:ascii="Comic Sans MS" w:hAnsi="Comic Sans MS"/>
                <w:b/>
                <w:sz w:val="18"/>
              </w:rPr>
              <w:t>i</w:t>
            </w:r>
            <w:proofErr w:type="spellEnd"/>
            <w:r w:rsidR="002632A0">
              <w:rPr>
                <w:rFonts w:ascii="Comic Sans MS" w:hAnsi="Comic Sans MS"/>
                <w:b/>
                <w:sz w:val="18"/>
              </w:rPr>
              <w:t>-itch-/</w:t>
            </w:r>
            <w:proofErr w:type="spellStart"/>
            <w:r w:rsidR="002632A0">
              <w:rPr>
                <w:rFonts w:ascii="Comic Sans MS" w:hAnsi="Comic Sans MS"/>
                <w:b/>
                <w:sz w:val="18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/ </w:t>
            </w:r>
          </w:p>
          <w:p w:rsidR="00D43B9A" w:rsidRDefault="00D43B9A" w:rsidP="00D43B9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</w:t>
            </w:r>
            <w:r w:rsidR="002632A0">
              <w:rPr>
                <w:rFonts w:ascii="Comic Sans MS" w:hAnsi="Comic Sans MS"/>
                <w:b/>
                <w:sz w:val="18"/>
              </w:rPr>
              <w:t>u-up-/u</w:t>
            </w:r>
            <w:r>
              <w:rPr>
                <w:rFonts w:ascii="Comic Sans MS" w:hAnsi="Comic Sans MS"/>
                <w:b/>
                <w:sz w:val="18"/>
              </w:rPr>
              <w:t>/</w:t>
            </w:r>
          </w:p>
          <w:p w:rsidR="00713BD6" w:rsidRDefault="00713BD6" w:rsidP="00D43B9A">
            <w:pPr>
              <w:rPr>
                <w:rFonts w:ascii="Comic Sans MS" w:hAnsi="Comic Sans MS"/>
                <w:sz w:val="18"/>
              </w:rPr>
            </w:pPr>
          </w:p>
          <w:p w:rsidR="00D43B9A" w:rsidRPr="002C18BB" w:rsidRDefault="00713BD6" w:rsidP="00D43B9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**Review letters </w:t>
            </w:r>
            <w:proofErr w:type="spellStart"/>
            <w:r w:rsidRPr="0010646B">
              <w:rPr>
                <w:rFonts w:ascii="Comic Sans MS" w:hAnsi="Comic Sans MS"/>
                <w:b/>
                <w:sz w:val="18"/>
              </w:rPr>
              <w:t>i</w:t>
            </w:r>
            <w:proofErr w:type="spellEnd"/>
            <w:r w:rsidRPr="0010646B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and </w:t>
            </w:r>
            <w:r w:rsidRPr="0010646B">
              <w:rPr>
                <w:rFonts w:ascii="Comic Sans MS" w:hAnsi="Comic Sans MS"/>
                <w:b/>
                <w:sz w:val="18"/>
              </w:rPr>
              <w:t xml:space="preserve">u </w:t>
            </w:r>
            <w:r>
              <w:rPr>
                <w:rFonts w:ascii="Comic Sans MS" w:hAnsi="Comic Sans MS"/>
                <w:sz w:val="18"/>
              </w:rPr>
              <w:t>make two sounds</w:t>
            </w:r>
            <w:r w:rsidR="0010646B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(long and short) because they are vowels.</w:t>
            </w:r>
            <w:r w:rsidR="00D43B9A">
              <w:rPr>
                <w:rFonts w:ascii="Comic Sans MS" w:hAnsi="Comic Sans MS"/>
                <w:sz w:val="18"/>
              </w:rPr>
              <w:t xml:space="preserve">                       </w:t>
            </w:r>
          </w:p>
          <w:p w:rsidR="00920CBD" w:rsidRDefault="00920CBD" w:rsidP="003A2B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A6522" w:rsidRDefault="008A6522" w:rsidP="008A652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Math lesson 1.3</w:t>
            </w:r>
          </w:p>
          <w:p w:rsidR="008A6522" w:rsidRDefault="008A6522" w:rsidP="008A6522">
            <w:pPr>
              <w:rPr>
                <w:rFonts w:ascii="Comic Sans MS" w:hAnsi="Comic Sans MS"/>
                <w:sz w:val="18"/>
              </w:rPr>
            </w:pPr>
          </w:p>
          <w:p w:rsidR="00694731" w:rsidRDefault="00694731" w:rsidP="00694731">
            <w:pPr>
              <w:rPr>
                <w:rFonts w:ascii="Comic Sans MS Bold" w:hAnsi="Comic Sans MS Bold"/>
                <w:b/>
                <w:sz w:val="18"/>
              </w:rPr>
            </w:pPr>
            <w:r w:rsidRPr="003A2BBD">
              <w:rPr>
                <w:rFonts w:ascii="Comic Sans MS" w:hAnsi="Comic Sans MS"/>
                <w:sz w:val="18"/>
              </w:rPr>
              <w:t xml:space="preserve">* </w:t>
            </w:r>
            <w:r w:rsidRPr="003A2BBD">
              <w:rPr>
                <w:rFonts w:ascii="Comic Sans MS Bold" w:hAnsi="Comic Sans MS Bold"/>
                <w:b/>
                <w:sz w:val="18"/>
              </w:rPr>
              <w:t>We wi</w:t>
            </w:r>
            <w:r w:rsidR="003A16F9">
              <w:rPr>
                <w:rFonts w:ascii="Comic Sans MS Bold" w:hAnsi="Comic Sans MS Bold"/>
                <w:b/>
                <w:sz w:val="18"/>
              </w:rPr>
              <w:t xml:space="preserve">ll be reviewing the color orange. </w:t>
            </w:r>
            <w:proofErr w:type="gramStart"/>
            <w:r w:rsidR="003A16F9">
              <w:rPr>
                <w:rFonts w:ascii="Comic Sans MS Bold" w:hAnsi="Comic Sans MS Bold"/>
                <w:b/>
                <w:sz w:val="18"/>
              </w:rPr>
              <w:t>Wear  something</w:t>
            </w:r>
            <w:proofErr w:type="gramEnd"/>
            <w:r w:rsidR="003A16F9">
              <w:rPr>
                <w:rFonts w:ascii="Comic Sans MS Bold" w:hAnsi="Comic Sans MS Bold"/>
                <w:b/>
                <w:sz w:val="18"/>
              </w:rPr>
              <w:t xml:space="preserve"> orange</w:t>
            </w:r>
            <w:r w:rsidR="00D51756">
              <w:rPr>
                <w:rFonts w:ascii="Comic Sans MS Bold" w:hAnsi="Comic Sans MS Bold"/>
                <w:b/>
                <w:sz w:val="18"/>
              </w:rPr>
              <w:t xml:space="preserve"> </w:t>
            </w:r>
            <w:r w:rsidR="00D32472">
              <w:rPr>
                <w:rFonts w:ascii="Comic Sans MS Bold" w:hAnsi="Comic Sans MS Bold"/>
                <w:b/>
                <w:sz w:val="18"/>
              </w:rPr>
              <w:t>tomorrow!</w:t>
            </w:r>
          </w:p>
          <w:p w:rsidR="00D43B9A" w:rsidRDefault="00D43B9A" w:rsidP="00694731">
            <w:pPr>
              <w:rPr>
                <w:rFonts w:ascii="Comic Sans MS Bold" w:hAnsi="Comic Sans MS Bold"/>
                <w:b/>
                <w:sz w:val="18"/>
              </w:rPr>
            </w:pPr>
          </w:p>
          <w:p w:rsidR="00D43B9A" w:rsidRPr="001F2E1E" w:rsidRDefault="00D43B9A" w:rsidP="00D43B9A">
            <w:pPr>
              <w:rPr>
                <w:b/>
                <w:sz w:val="22"/>
              </w:rPr>
            </w:pPr>
            <w:r w:rsidRPr="001F2E1E">
              <w:rPr>
                <w:rFonts w:ascii="Chalkboard" w:hAnsi="Chalkboard"/>
                <w:b/>
                <w:sz w:val="22"/>
              </w:rPr>
              <w:t>*</w:t>
            </w:r>
            <w:r w:rsidRPr="001F2E1E">
              <w:rPr>
                <w:b/>
                <w:sz w:val="22"/>
              </w:rPr>
              <w:t xml:space="preserve"> </w:t>
            </w:r>
            <w:r w:rsidRPr="001F2E1E">
              <w:rPr>
                <w:rFonts w:ascii="RowdyDots" w:hAnsi="RowdyDots"/>
                <w:b/>
                <w:sz w:val="20"/>
              </w:rPr>
              <w:t xml:space="preserve">SPIRIT TABLE WILL BE OPEN TOMORROW! </w:t>
            </w:r>
          </w:p>
          <w:p w:rsidR="00D43B9A" w:rsidRDefault="00D43B9A" w:rsidP="00694731">
            <w:pPr>
              <w:rPr>
                <w:rFonts w:ascii="Comic Sans MS Bold" w:hAnsi="Comic Sans MS Bold"/>
                <w:b/>
                <w:sz w:val="18"/>
              </w:rPr>
            </w:pPr>
          </w:p>
          <w:p w:rsidR="00081DBD" w:rsidRDefault="00081DBD" w:rsidP="00694731">
            <w:pPr>
              <w:rPr>
                <w:rFonts w:ascii="Comic Sans MS Bold" w:hAnsi="Comic Sans MS Bold"/>
                <w:b/>
                <w:sz w:val="18"/>
              </w:rPr>
            </w:pPr>
          </w:p>
          <w:p w:rsidR="00081DBD" w:rsidRPr="0030545F" w:rsidRDefault="00081DBD" w:rsidP="00081DBD">
            <w:pPr>
              <w:pStyle w:val="BodyText3"/>
              <w:rPr>
                <w:rFonts w:ascii="Castellar" w:hAnsi="Castellar"/>
                <w:b/>
                <w:sz w:val="20"/>
              </w:rPr>
            </w:pPr>
            <w:r w:rsidRPr="0030545F">
              <w:rPr>
                <w:rFonts w:ascii="Castellar" w:hAnsi="Castellar"/>
                <w:b/>
                <w:sz w:val="20"/>
              </w:rPr>
              <w:t>~ Please retu</w:t>
            </w:r>
            <w:r w:rsidR="0030545F" w:rsidRPr="0030545F">
              <w:rPr>
                <w:rFonts w:ascii="Castellar" w:hAnsi="Castellar"/>
                <w:b/>
                <w:sz w:val="20"/>
              </w:rPr>
              <w:t xml:space="preserve">rn library book </w:t>
            </w:r>
            <w:proofErr w:type="spellStart"/>
            <w:r w:rsidR="0030545F" w:rsidRPr="0030545F">
              <w:rPr>
                <w:rFonts w:ascii="Castellar" w:hAnsi="Castellar"/>
                <w:b/>
                <w:sz w:val="20"/>
              </w:rPr>
              <w:t>t</w:t>
            </w:r>
            <w:r w:rsidR="00D32472">
              <w:rPr>
                <w:rFonts w:ascii="Castellar" w:hAnsi="Castellar"/>
                <w:b/>
                <w:sz w:val="20"/>
              </w:rPr>
              <w:t>OMORROW</w:t>
            </w:r>
            <w:proofErr w:type="spellEnd"/>
            <w:r w:rsidR="0030545F" w:rsidRPr="0030545F">
              <w:rPr>
                <w:rFonts w:ascii="Castellar" w:hAnsi="Castellar"/>
                <w:b/>
                <w:sz w:val="20"/>
              </w:rPr>
              <w:t>.</w:t>
            </w:r>
          </w:p>
          <w:p w:rsidR="00081DBD" w:rsidRPr="003A2BBD" w:rsidRDefault="00081DBD" w:rsidP="00694731">
            <w:pPr>
              <w:rPr>
                <w:rFonts w:ascii="Comic Sans MS" w:hAnsi="Comic Sans MS"/>
                <w:sz w:val="18"/>
              </w:rPr>
            </w:pPr>
          </w:p>
          <w:p w:rsidR="00694731" w:rsidRPr="00EB2908" w:rsidRDefault="00694731" w:rsidP="00694731">
            <w:pPr>
              <w:rPr>
                <w:rFonts w:ascii="Chalkboard" w:hAnsi="Chalkboard"/>
                <w:sz w:val="20"/>
                <w:szCs w:val="28"/>
              </w:rPr>
            </w:pPr>
          </w:p>
          <w:p w:rsidR="00694731" w:rsidRPr="00391B8C" w:rsidRDefault="006C0D63" w:rsidP="0069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halkboard Bold" w:hAnsi="Chalkboard Bold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3B3BB8" wp14:editId="556ED936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17780</wp:posOffset>
                      </wp:positionV>
                      <wp:extent cx="781050" cy="342900"/>
                      <wp:effectExtent l="0" t="0" r="19050" b="1905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6E2" w:rsidRPr="00126157" w:rsidRDefault="008C71F9" w:rsidP="003306E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uppressOverlap/>
                                    <w:jc w:val="center"/>
                                    <w:rPr>
                                      <w:rFonts w:ascii="Juice ITC" w:hAnsi="Juice IT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MUSIC</w:t>
                                  </w:r>
                                </w:p>
                                <w:p w:rsidR="003306E2" w:rsidRDefault="003306E2" w:rsidP="003306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32.8pt;margin-top:1.4pt;width:61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xKgIAAE8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hv0DuUxTKNH&#10;n1E1ZjolSLGIAg3Ol1j35B4htujdg+XfPDF202OZuAOwQy9Yg7SKWJ89OxADj0dJPXywDcKzXbBJ&#10;q0MLOgKiCuSQLDleLBGHQDi+vFkU+RyZcUy9nk2XebIsY+X5sAMf3gmrSdxUFJB7Amf7Bx8iGVae&#10;SxJ5q2SzlUqlALp6o4DsGU7HNj2JP/Z4XaYMGSq6nE/nCflZzl9D5On5G4SWAcdcSV3RxaWIlVG1&#10;t6ZJQxiYVOMeKStzkjEqNzoQDvUhGTU/e1Lb5oi6gh2nGm8hbnoLPygZcKIr6r/vGAhK1HuD3iyL&#10;2SxegRTM5jdTDOA6U19nmOEIVdFAybjdhPHa7BzIrscvFUkNY+/Qz1YmraPXI6sTfZzaZMHphsVr&#10;cR2nql//gfVPAAAA//8DAFBLAwQUAAYACAAAACEAt0xiSNsAAAAHAQAADwAAAGRycy9kb3ducmV2&#10;LnhtbEyPQU+DQBSE7yb+h80z8WYXMSWILI3R1MRjSy/eHvAElH1L2KVFf72vJ3uczGTmm3yz2EEd&#10;afK9YwP3qwgUce2anlsDh3J7l4LyAbnBwTEZ+CEPm+L6KsescSfe0XEfWiUl7DM00IUwZlr7uiOL&#10;fuVGYvE+3WQxiJxa3Ux4knI76DiKEm2xZ1nocKSXjurv/WwNVH18wN9d+RbZx+1DeF/Kr/nj1Zjb&#10;m+X5CVSgJfyH4Ywv6FAIU+VmbrwaDCTrRJIGYjlwttNUdGVgnaSgi1xf8hd/AAAA//8DAFBLAQIt&#10;ABQABgAIAAAAIQC2gziS/gAAAOEBAAATAAAAAAAAAAAAAAAAAAAAAABbQ29udGVudF9UeXBlc10u&#10;eG1sUEsBAi0AFAAGAAgAAAAhADj9If/WAAAAlAEAAAsAAAAAAAAAAAAAAAAALwEAAF9yZWxzLy5y&#10;ZWxzUEsBAi0AFAAGAAgAAAAhAGW2HLEqAgAATwQAAA4AAAAAAAAAAAAAAAAALgIAAGRycy9lMm9E&#10;b2MueG1sUEsBAi0AFAAGAAgAAAAhALdMYkjbAAAABwEAAA8AAAAAAAAAAAAAAAAAhAQAAGRycy9k&#10;b3ducmV2LnhtbFBLBQYAAAAABAAEAPMAAACMBQAAAAA=&#10;">
                      <v:textbox>
                        <w:txbxContent>
                          <w:p w:rsidR="003306E2" w:rsidRPr="00126157" w:rsidRDefault="008C71F9" w:rsidP="003306E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Overlap/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3306E2" w:rsidRDefault="003306E2" w:rsidP="003306E2"/>
                        </w:txbxContent>
                      </v:textbox>
                    </v:rect>
                  </w:pict>
                </mc:Fallback>
              </mc:AlternateContent>
            </w:r>
          </w:p>
          <w:p w:rsidR="00694731" w:rsidRPr="0038550C" w:rsidRDefault="00694731" w:rsidP="00694731">
            <w:pPr>
              <w:rPr>
                <w:rFonts w:ascii="Comic Sans MS" w:hAnsi="Comic Sans MS"/>
                <w:b/>
                <w:sz w:val="28"/>
              </w:rPr>
            </w:pPr>
          </w:p>
          <w:p w:rsidR="00694731" w:rsidRDefault="00694731" w:rsidP="00694731">
            <w:pPr>
              <w:jc w:val="center"/>
              <w:rPr>
                <w:rFonts w:ascii="Chalkboard" w:hAnsi="Chalkboard"/>
                <w:b/>
              </w:rPr>
            </w:pPr>
          </w:p>
          <w:p w:rsidR="00694731" w:rsidRDefault="00694731" w:rsidP="00694731">
            <w:pPr>
              <w:jc w:val="center"/>
              <w:rPr>
                <w:rFonts w:ascii="Chalkboard" w:hAnsi="Chalkboard"/>
                <w:b/>
              </w:rPr>
            </w:pPr>
          </w:p>
          <w:p w:rsidR="00694731" w:rsidRDefault="00694731" w:rsidP="00A9323F">
            <w:pPr>
              <w:jc w:val="center"/>
            </w:pPr>
          </w:p>
        </w:tc>
        <w:tc>
          <w:tcPr>
            <w:tcW w:w="2694" w:type="dxa"/>
          </w:tcPr>
          <w:p w:rsidR="00920CBD" w:rsidRDefault="00920CBD" w:rsidP="00920C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303" w:rsidRDefault="00D51303" w:rsidP="00D513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Review saying and practice writing the following lowercase letters, keywords, and letter sounds :</w:t>
            </w:r>
          </w:p>
          <w:p w:rsidR="00D32472" w:rsidRDefault="00D32472" w:rsidP="00D32472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 </w:t>
            </w:r>
            <w:r w:rsidRPr="00D43B9A">
              <w:rPr>
                <w:rFonts w:ascii="Comic Sans MS" w:hAnsi="Comic Sans MS"/>
                <w:sz w:val="18"/>
              </w:rPr>
              <w:t>and</w:t>
            </w:r>
            <w:r>
              <w:rPr>
                <w:rFonts w:ascii="Comic Sans MS" w:hAnsi="Comic Sans MS"/>
                <w:b/>
                <w:sz w:val="18"/>
              </w:rPr>
              <w:t xml:space="preserve"> o</w:t>
            </w:r>
          </w:p>
          <w:p w:rsidR="00D32472" w:rsidRPr="002C18BB" w:rsidRDefault="00D32472" w:rsidP="00D32472">
            <w:pPr>
              <w:rPr>
                <w:rFonts w:ascii="Comic Sans MS" w:hAnsi="Comic Sans MS"/>
                <w:sz w:val="18"/>
              </w:rPr>
            </w:pPr>
          </w:p>
          <w:p w:rsidR="00D32472" w:rsidRDefault="00D32472" w:rsidP="00D32472">
            <w:pPr>
              <w:rPr>
                <w:rFonts w:ascii="Comic Sans MS" w:hAnsi="Comic Sans MS"/>
                <w:b/>
                <w:sz w:val="18"/>
              </w:rPr>
            </w:pPr>
            <w:r w:rsidRPr="002C18BB">
              <w:rPr>
                <w:rFonts w:ascii="Comic Sans MS" w:hAnsi="Comic Sans MS"/>
                <w:sz w:val="18"/>
              </w:rPr>
              <w:t xml:space="preserve">For example: </w:t>
            </w:r>
            <w:r w:rsidRPr="009614FB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 xml:space="preserve">c-cat-/k/ </w:t>
            </w:r>
          </w:p>
          <w:p w:rsidR="00D32472" w:rsidRDefault="00D32472" w:rsidP="00D32472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</w:t>
            </w:r>
            <w:r>
              <w:rPr>
                <w:rFonts w:ascii="Comic Sans MS" w:hAnsi="Comic Sans MS"/>
                <w:b/>
                <w:sz w:val="18"/>
              </w:rPr>
              <w:t>o-octopus-/o/</w:t>
            </w:r>
          </w:p>
          <w:p w:rsidR="00406E81" w:rsidRDefault="00406E81" w:rsidP="00D32472">
            <w:pPr>
              <w:rPr>
                <w:rFonts w:ascii="Comic Sans MS" w:hAnsi="Comic Sans MS"/>
                <w:b/>
                <w:sz w:val="18"/>
              </w:rPr>
            </w:pPr>
          </w:p>
          <w:p w:rsidR="008A6522" w:rsidRDefault="00442B36" w:rsidP="00442B3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**Review letter </w:t>
            </w:r>
            <w:r>
              <w:rPr>
                <w:rFonts w:ascii="Comic Sans MS" w:hAnsi="Comic Sans MS"/>
                <w:b/>
                <w:sz w:val="18"/>
              </w:rPr>
              <w:t>o</w:t>
            </w:r>
            <w:r w:rsidRPr="0010646B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makes two sounds (long and short) because it is a vowel.  </w:t>
            </w:r>
          </w:p>
          <w:p w:rsidR="008A6522" w:rsidRDefault="008A6522" w:rsidP="00442B36">
            <w:pPr>
              <w:rPr>
                <w:rFonts w:ascii="Comic Sans MS" w:hAnsi="Comic Sans MS"/>
                <w:sz w:val="18"/>
              </w:rPr>
            </w:pPr>
          </w:p>
          <w:p w:rsidR="008A6522" w:rsidRDefault="008A6522" w:rsidP="008A652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Math lesson 1.4</w:t>
            </w:r>
          </w:p>
          <w:p w:rsidR="00442B36" w:rsidRPr="002C18BB" w:rsidRDefault="00442B36" w:rsidP="00442B3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</w:t>
            </w:r>
          </w:p>
          <w:p w:rsidR="00D32472" w:rsidRPr="00442B36" w:rsidRDefault="00D32472" w:rsidP="00D32472">
            <w:r w:rsidRPr="003A2BBD">
              <w:rPr>
                <w:rFonts w:ascii="Comic Sans MS" w:hAnsi="Comic Sans MS"/>
                <w:sz w:val="18"/>
              </w:rPr>
              <w:t xml:space="preserve">* </w:t>
            </w:r>
            <w:r w:rsidRPr="003A2BBD">
              <w:rPr>
                <w:rFonts w:ascii="Comic Sans MS Bold" w:hAnsi="Comic Sans MS Bold"/>
                <w:b/>
                <w:sz w:val="18"/>
              </w:rPr>
              <w:t>We wi</w:t>
            </w:r>
            <w:r>
              <w:rPr>
                <w:rFonts w:ascii="Comic Sans MS Bold" w:hAnsi="Comic Sans MS Bold"/>
                <w:b/>
                <w:sz w:val="18"/>
              </w:rPr>
              <w:t>ll be reviewing the colo</w:t>
            </w:r>
            <w:r w:rsidR="00442B36">
              <w:rPr>
                <w:rFonts w:ascii="Comic Sans MS Bold" w:hAnsi="Comic Sans MS Bold"/>
                <w:b/>
                <w:sz w:val="18"/>
              </w:rPr>
              <w:t xml:space="preserve">r white. </w:t>
            </w:r>
            <w:proofErr w:type="gramStart"/>
            <w:r w:rsidR="00442B36">
              <w:rPr>
                <w:rFonts w:ascii="Comic Sans MS Bold" w:hAnsi="Comic Sans MS Bold"/>
                <w:b/>
                <w:sz w:val="18"/>
              </w:rPr>
              <w:t>Wear  something</w:t>
            </w:r>
            <w:proofErr w:type="gramEnd"/>
            <w:r w:rsidR="00442B36">
              <w:rPr>
                <w:rFonts w:ascii="Comic Sans MS Bold" w:hAnsi="Comic Sans MS Bold"/>
                <w:b/>
                <w:sz w:val="18"/>
              </w:rPr>
              <w:t xml:space="preserve"> white</w:t>
            </w:r>
            <w:r>
              <w:rPr>
                <w:rFonts w:ascii="Comic Sans MS Bold" w:hAnsi="Comic Sans MS Bold"/>
                <w:b/>
                <w:sz w:val="18"/>
              </w:rPr>
              <w:t xml:space="preserve"> Tuesday</w:t>
            </w:r>
            <w:r w:rsidR="00442B36">
              <w:rPr>
                <w:rFonts w:ascii="Comic Sans MS Bold" w:hAnsi="Comic Sans MS Bold"/>
                <w:b/>
                <w:sz w:val="18"/>
              </w:rPr>
              <w:t>, Sept. 4</w:t>
            </w:r>
            <w:r>
              <w:rPr>
                <w:rFonts w:ascii="Comic Sans MS Bold" w:hAnsi="Comic Sans MS Bold"/>
                <w:b/>
                <w:sz w:val="18"/>
              </w:rPr>
              <w:t>th</w:t>
            </w:r>
            <w:r w:rsidRPr="003A2BBD">
              <w:rPr>
                <w:rFonts w:ascii="Comic Sans MS Bold" w:hAnsi="Comic Sans MS Bold"/>
                <w:b/>
                <w:sz w:val="18"/>
              </w:rPr>
              <w:t>!</w:t>
            </w:r>
          </w:p>
          <w:p w:rsidR="00694731" w:rsidRPr="004A477F" w:rsidRDefault="003168D4" w:rsidP="00694731">
            <w:pPr>
              <w:rPr>
                <w:i/>
                <w:sz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4EF586" wp14:editId="432DF7E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27940</wp:posOffset>
                      </wp:positionV>
                      <wp:extent cx="942975" cy="377825"/>
                      <wp:effectExtent l="0" t="0" r="28575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72" w:rsidRPr="00D32472" w:rsidRDefault="00D32472" w:rsidP="00D32472">
                                  <w:pPr>
                                    <w:rPr>
                                      <w:rFonts w:ascii="Juice ITC" w:hAnsi="Juice ITC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Pr="00D32472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Library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margin-left:22.6pt;margin-top:2.2pt;width:74.25pt;height:2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CAlwIAALoFAAAOAAAAZHJzL2Uyb0RvYy54bWysVFFPGzEMfp+0/xDlfVxbWkorrqgDMU1C&#10;gAYTz2kuoRFJnCVp77pfPyd3VwrjhWkvd4792bG/2D47b4wmW+GDAlvS4dGAEmE5VMo+lfTnw9WX&#10;U0pCZLZiGqwo6U4Eer74/OmsdnMxgjXoSniCQWyY166k6xjdvCgCXwvDwhE4YdEowRsW8eifisqz&#10;GqMbXYwGg5OiBl85D1yEgNrL1kgXOb6UgsdbKYOIRJcUc4v56/N3lb7F4ozNnzxza8W7NNg/ZGGY&#10;snjpPtQli4xsvPorlFHcQwAZjziYAqRUXOQasJrh4E0192vmRK4FyQluT1P4f2H5zfbOE1Xh240o&#10;sczgGz2IJpKv0BBUIT+1C3OE3TsExgb1iO31AZWp7EZ6k/5YEEE7Mr3bs5uicVTOxqPZdEIJR9Px&#10;dHo6mqQoxYuz8yF+E2BIEkrq8fEyp2x7HWIL7SHprgBaVVdK63xIDSMutCdbhk+tY04Rg79CaUvq&#10;kp4cTwY58CtbCr33X2nGn7v0DlAYT9t0ncit1aWVCGqJyFLcaZEw2v4QEqnNfLyTI+Nc2H2eGZ1Q&#10;Eiv6iGOHf8nqI85tHeiRbwYb985GWfAtS6+prZ57amWLxzc8qDuJsVk1uaemfZ+soNph+3hoBzA4&#10;fqWQ72sW4h3zOHHYMbhF4i1+pAZ8JOgkStbgf7+nT3gcBLRSUuMElzT82jAvKNHfLY7IbDgep5HP&#10;h/FkOsKDP7SsDi12Yy4AO2eI+8rxLCZ81L0oPZhHXDbLdCuamOV4d0ljL17Edq/gsuJiucwgHHLH&#10;4rW9dzyFTiynPntoHpl3XZ9HHJAb6Gedzd+0e4tNnhaWmwhS5VlIPLesdvzjgsjT1C2ztIEOzxn1&#10;snIXfwAAAP//AwBQSwMEFAAGAAgAAAAhAG4AicHbAAAABwEAAA8AAABkcnMvZG93bnJldi54bWxM&#10;jjFPwzAUhHck/oP1kNioQ1tKEuJUgAoLE6Xq7MavtkX8HNluGv497gTT6XSnu69ZT65nI4ZoPQm4&#10;nxXAkDqvLGkBu6+3uxJYTJKU7D2hgB+MsG6vrxpZK3+mTxy3SbM8QrGWAkxKQ8157Aw6GWd+QMrZ&#10;0QcnU7ZBcxXkOY+7ns+LYsWdtJQfjBzw1WD3vT05AZsXXemulMFsSmXtOO2PH/pdiNub6fkJWMIp&#10;/ZXhgp/Roc1MB38iFVkvYPkwz82sS2CXuFo8AjsIWC0q4G3D//O3vwAAAP//AwBQSwECLQAUAAYA&#10;CAAAACEAtoM4kv4AAADhAQAAEwAAAAAAAAAAAAAAAAAAAAAAW0NvbnRlbnRfVHlwZXNdLnhtbFBL&#10;AQItABQABgAIAAAAIQA4/SH/1gAAAJQBAAALAAAAAAAAAAAAAAAAAC8BAABfcmVscy8ucmVsc1BL&#10;AQItABQABgAIAAAAIQBRcDCAlwIAALoFAAAOAAAAAAAAAAAAAAAAAC4CAABkcnMvZTJvRG9jLnht&#10;bFBLAQItABQABgAIAAAAIQBuAInB2wAAAAcBAAAPAAAAAAAAAAAAAAAAAPEEAABkcnMvZG93bnJl&#10;di54bWxQSwUGAAAAAAQABADzAAAA+QUAAAAA&#10;" fillcolor="white [3201]" strokeweight=".5pt">
                      <v:textbox>
                        <w:txbxContent>
                          <w:p w:rsidR="00D32472" w:rsidRPr="00D32472" w:rsidRDefault="00D32472" w:rsidP="00D32472">
                            <w:pPr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2472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Library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522">
              <w:rPr>
                <w:rFonts w:ascii="Chalkboard" w:hAnsi="Chalkboard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D3420C" wp14:editId="109997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466726</wp:posOffset>
                      </wp:positionV>
                      <wp:extent cx="3286125" cy="1695450"/>
                      <wp:effectExtent l="0" t="0" r="28575" b="1905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06E" w:rsidRPr="00E31891" w:rsidRDefault="007E3C1F" w:rsidP="00DF106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</w:t>
                                  </w:r>
                                  <w:r w:rsidR="00DF106E" w:rsidRPr="00FE7D14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ab/>
                                  </w:r>
                                  <w:r w:rsidR="00DF106E" w:rsidRPr="00E31891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Thank you so much for your support with homework.  I know this is new for your child and will be difficult at first to establish a routine.  You will appreciate starting a homework routine now in 1</w:t>
                                  </w:r>
                                  <w:r w:rsidR="00DF106E" w:rsidRPr="00E31891">
                                    <w:rPr>
                                      <w:rFonts w:ascii="Comic Sans MS" w:hAnsi="Comic Sans MS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="00DF106E" w:rsidRPr="00E31891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grade before it becomes difficult to do in the upper grades.  You will show your child that learning is important by taking the time to help him/her complete these assignments.  A new homework sheet will come home at the beginning of every week to replace the previous week’s sheet. Thanks again for your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3" style="position:absolute;margin-left:.85pt;margin-top:36.75pt;width:258.75pt;height:13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0lKQIAAFAEAAAOAAAAZHJzL2Uyb0RvYy54bWysVNuO0zAQfUfiHyy/0zS90UZNV6suRUgL&#10;rFj4AMdxEgvfGLtNl6/fsdOWchEPiDxYnnh8cuacmaxvjlqRgwAvrSlpPhpTIgy3tTRtSb983r1a&#10;UuIDMzVT1oiSPglPbzYvX6x7V4iJ7ayqBRAEMb7oXUm7EFyRZZ53QjM/sk4YPGwsaBYwhDargfWI&#10;rlU2GY8XWW+hdmC58B7f3g2HdJPwm0bw8LFpvAhElRS5hbRCWqu4Zps1K1pgrpP8RIP9AwvNpMGP&#10;XqDuWGBkD/I3KC05WG+bMOJWZ7ZpJBepBqwmH/9SzWPHnEi1oDjeXWTy/w+Wfzg8AJF1SaeUGKbR&#10;ok8oGjOtEiSfRn165wtMe3QPECv07t7yr54Yu+0wTdwC2L4TrEZWeczPfroQA49XSdW/tzXCs32w&#10;SapjAzoCogjkmBx5ujgijoFwfDmdLBf5ZE4Jx7N8sZrP5smzjBXn6w58eCusJnFTUkD2CZ4d7n2I&#10;dFhxTkn0rZL1TiqVAmirrQJyYNgeu/SkCrDK6zRlSF/S1RyJ/B1inJ4/QWgZsM+V1CVdXpJYEXV7&#10;Y+rUhYFJNeyRsjInIaN2gwfhWB2TU4uzK5Wtn1BZsENb4xjiprPwnZIeW7qk/tuegaBEvTPoziqf&#10;zeIMpGA2fz3BAK5PqusTZjhClTRQMmy3YZibvQPZdvilPKlh7C062sikdXR7YHWij22bLDiNWJyL&#10;6zhl/fgRbJ4BAAD//wMAUEsDBBQABgAIAAAAIQDkBOZn3gAAAAgBAAAPAAAAZHJzL2Rvd25yZXYu&#10;eG1sTI9BT4NAFITvJv6HzTPxZpeCWIssjdG0iceWXrwt7BNQ9i1hlxb99b6e9DiZycw3+Wa2vTjh&#10;6DtHCpaLCARS7UxHjYJjub17BOGDJqN7R6jgGz1siuurXGfGnWmPp0NoBJeQz7SCNoQhk9LXLVrt&#10;F25AYu/DjVYHlmMjzajPXG57GUfRg7S6I15o9YAvLdZfh8kqqLr4qH/25S6y620S3ubyc3p/Ver2&#10;Zn5+AhFwDn9huOAzOhTMVLmJjBc96xUHFaySFATb6XIdg6gUJPdRCrLI5f8DxS8AAAD//wMAUEsB&#10;Ai0AFAAGAAgAAAAhALaDOJL+AAAA4QEAABMAAAAAAAAAAAAAAAAAAAAAAFtDb250ZW50X1R5cGVz&#10;XS54bWxQSwECLQAUAAYACAAAACEAOP0h/9YAAACUAQAACwAAAAAAAAAAAAAAAAAvAQAAX3JlbHMv&#10;LnJlbHNQSwECLQAUAAYACAAAACEAjypdJSkCAABQBAAADgAAAAAAAAAAAAAAAAAuAgAAZHJzL2Uy&#10;b0RvYy54bWxQSwECLQAUAAYACAAAACEA5ATmZ94AAAAIAQAADwAAAAAAAAAAAAAAAACDBAAAZHJz&#10;L2Rvd25yZXYueG1sUEsFBgAAAAAEAAQA8wAAAI4FAAAAAA==&#10;">
                      <v:textbox>
                        <w:txbxContent>
                          <w:p w:rsidR="00DF106E" w:rsidRPr="00E31891" w:rsidRDefault="007E3C1F" w:rsidP="00DF106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DF106E" w:rsidRPr="00FE7D14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DF106E" w:rsidRPr="00E31891">
                              <w:rPr>
                                <w:rFonts w:ascii="Comic Sans MS" w:hAnsi="Comic Sans MS"/>
                                <w:sz w:val="18"/>
                              </w:rPr>
                              <w:t>Thank you so much for your support with homework.  I know this is new for your child and will be difficult at first to establish a routine.  You will appreciate starting a homework routine now in 1</w:t>
                            </w:r>
                            <w:r w:rsidR="00DF106E" w:rsidRPr="00E31891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DF106E" w:rsidRPr="00E3189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grade before it becomes difficult to do in the upper grades.  You will show your child that learning is important by taking the time to help him/her complete these assignments.  A new homework sheet will come home at the beginning of every week to replace the previous week’s sheet. Thanks again for your support!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</w:tcPr>
          <w:p w:rsidR="00694731" w:rsidRPr="004B7898" w:rsidRDefault="00694731" w:rsidP="00694731">
            <w:pPr>
              <w:rPr>
                <w:rFonts w:ascii="Comic Sans MS Bold" w:hAnsi="Comic Sans MS Bold"/>
                <w:b/>
                <w:szCs w:val="28"/>
              </w:rPr>
            </w:pPr>
          </w:p>
          <w:p w:rsidR="0040003D" w:rsidRDefault="0040003D" w:rsidP="00641969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33E18">
              <w:rPr>
                <w:rFonts w:ascii="Comic Sans MS Bold" w:hAnsi="Comic Sans MS Bold"/>
                <w:szCs w:val="24"/>
              </w:rPr>
              <w:t>*</w:t>
            </w:r>
            <w:r>
              <w:rPr>
                <w:rFonts w:ascii="Comic Sans MS" w:hAnsi="Comic Sans MS"/>
                <w:b/>
                <w:szCs w:val="24"/>
              </w:rPr>
              <w:t xml:space="preserve"> No School</w:t>
            </w:r>
          </w:p>
          <w:p w:rsidR="00694731" w:rsidRPr="003A2BBD" w:rsidRDefault="00694731" w:rsidP="00694731">
            <w:pPr>
              <w:rPr>
                <w:rFonts w:ascii="Comic Sans MS" w:hAnsi="Comic Sans MS"/>
                <w:sz w:val="18"/>
              </w:rPr>
            </w:pPr>
          </w:p>
          <w:p w:rsidR="005E1963" w:rsidRDefault="005E1963" w:rsidP="00694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RowdyDots" w:hAnsi="RowdyDots"/>
                <w:b/>
                <w:sz w:val="20"/>
              </w:rPr>
            </w:pPr>
            <w:r>
              <w:rPr>
                <w:rFonts w:ascii="RowdyDots" w:hAnsi="RowdyDots"/>
                <w:b/>
                <w:sz w:val="20"/>
              </w:rPr>
              <w:t>GO LEOPARDS!</w:t>
            </w:r>
          </w:p>
          <w:p w:rsidR="00694731" w:rsidRDefault="005E1963" w:rsidP="0069473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RowdyDots" w:hAnsi="RowdyDots"/>
                <w:b/>
                <w:sz w:val="20"/>
              </w:rPr>
              <w:t>BEAT HOOVER!!</w:t>
            </w:r>
            <w:r w:rsidRPr="00391B8C">
              <w:rPr>
                <w:sz w:val="22"/>
              </w:rPr>
              <w:t xml:space="preserve">  </w:t>
            </w:r>
            <w:r w:rsidRPr="00E31891">
              <w:rPr>
                <w:rFonts w:ascii="Comic Sans MS" w:hAnsi="Comic Sans MS"/>
                <w:sz w:val="20"/>
              </w:rPr>
              <w:t xml:space="preserve"> </w:t>
            </w:r>
          </w:p>
          <w:p w:rsidR="00694731" w:rsidRDefault="00694731" w:rsidP="0069473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694731" w:rsidRDefault="00E15999" w:rsidP="0069473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0397DD" wp14:editId="0EE5F1B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1360170</wp:posOffset>
                      </wp:positionV>
                      <wp:extent cx="1609725" cy="952500"/>
                      <wp:effectExtent l="0" t="0" r="28575" b="1905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952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31" w:rsidRPr="00126157" w:rsidRDefault="00133E18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Have an awesome</w:t>
                                  </w:r>
                                  <w:r w:rsidR="008C71F9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long 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weekend. Remember to fill someone’s</w:t>
                                  </w:r>
                                  <w:r w:rsidR="00323EF7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94731" w:rsidRPr="00126157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bucket!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  <w:p w:rsidR="00694731" w:rsidRDefault="00694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34" style="position:absolute;left:0;text-align:left;margin-left:-1.35pt;margin-top:107.1pt;width:126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ShNAIAAHMEAAAOAAAAZHJzL2Uyb0RvYy54bWysVMGO0zAQvSPxD5bvbJLSdrdR09VqlyKk&#10;BVYsfIBrO43B8Zix27R8PROnLS1wQuRgzXg8zzPvjTO/3bWWbTUGA67ixVXOmXYSlHHrin/5vHx1&#10;w1mIwilhwemK73Xgt4uXL+adL/UIGrBKIyMQF8rOV7yJ0ZdZFmSjWxGuwGtHwRqwFZFcXGcKRUfo&#10;rc1GeT7NOkDlEaQOgXYfhiBfJPy61jJ+rOugI7MVp9piWjGtq37NFnNRrlH4xshDGeIfqmiFcXTp&#10;CepBRME2aP6Aao1ECFDHKwltBnVtpE49UDdF/ls3z43wOvVC5AR/oin8P1j5YfuEzCjSjjMnWpLo&#10;bhMh3cxe3/T8dD6UdOzZP2HfYfCPIL8F5uC+EW6t7xCha7RQVFXRn88uEnonUCpbde9BEbwg+ETV&#10;rsa2ByQS2C4psj8poneRSdospvnsejThTFJsNhlN8iRZJspjtscQ32poWW9UHGHj1CeSPV0hto8h&#10;JlnUoTmhvnJWt5ZE3grLiul0ep2KFuXhMGEfMVO7YI1aGmuTg+vVvUVGqRVfpu+QHM6PWce6odxU&#10;xUUsnEPk6fsbROojDWdP7Runkh2FsYNNVVp34Lqnd5Ap7la7JOZJuBWoPZGPMEw+vVQyGsAfnHU0&#10;9RUP3zcCNWf2nSMBZ8V43D+T5Iwn1yNy8DyyOo8IJwmq4pGzwbyPw9PaeDTrhm4qEgEO+pmqTTxO&#10;x1DVoXyabLIuns65n079+lcsfgIAAP//AwBQSwMEFAAGAAgAAAAhALgoXNzdAAAACgEAAA8AAABk&#10;cnMvZG93bnJldi54bWxMj8FOwzAMhu9IvENkJG5bssIGlKYTQoIronDgmDamrWicLkm7wtNjTuxo&#10;+9Pv7y/2ixvEjCH2njRs1goEUuNtT62G97en1S2ImAxZM3hCDd8YYV+enxUmt/5IrzhXqRUcQjE3&#10;GrqUxlzK2HToTFz7EYlvnz44k3gMrbTBHDncDTJTaied6Yk/dGbExw6br2pyGhqrJhU+5pe7epuq&#10;n3k6kHw+aH15sTzcg0i4pH8Y/vRZHUp2qv1ENopBwyq7YVJDtrnOQDCQbRV3qTVc7Xgjy0KeVih/&#10;AQAA//8DAFBLAQItABQABgAIAAAAIQC2gziS/gAAAOEBAAATAAAAAAAAAAAAAAAAAAAAAABbQ29u&#10;dGVudF9UeXBlc10ueG1sUEsBAi0AFAAGAAgAAAAhADj9If/WAAAAlAEAAAsAAAAAAAAAAAAAAAAA&#10;LwEAAF9yZWxzLy5yZWxzUEsBAi0AFAAGAAgAAAAhAG5yZKE0AgAAcwQAAA4AAAAAAAAAAAAAAAAA&#10;LgIAAGRycy9lMm9Eb2MueG1sUEsBAi0AFAAGAAgAAAAhALgoXNzdAAAACgEAAA8AAAAAAAAAAAAA&#10;AAAAjgQAAGRycy9kb3ducmV2LnhtbFBLBQYAAAAABAAEAPMAAACYBQAAAAA=&#10;">
                      <v:textbox>
                        <w:txbxContent>
                          <w:p w:rsidR="00694731" w:rsidRPr="00126157" w:rsidRDefault="00133E18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Have an awesome</w:t>
                            </w:r>
                            <w:r w:rsidR="008C71F9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long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weekend. Remember to fill someone’s</w:t>
                            </w:r>
                            <w:r w:rsidR="00323EF7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4731" w:rsidRPr="00126157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bucket!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94731" w:rsidRDefault="00694731"/>
                        </w:txbxContent>
                      </v:textbox>
                    </v:roundrect>
                  </w:pict>
                </mc:Fallback>
              </mc:AlternateContent>
            </w:r>
            <w:r w:rsidR="00D32472">
              <w:rPr>
                <w:noProof/>
              </w:rPr>
              <w:drawing>
                <wp:inline distT="0" distB="0" distL="0" distR="0" wp14:anchorId="2562DF28" wp14:editId="5D17C14B">
                  <wp:extent cx="1600200" cy="1352550"/>
                  <wp:effectExtent l="0" t="0" r="0" b="0"/>
                  <wp:docPr id="14" name="Picture 14" descr="F:\Leopard Clip Art\Leopard P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eopard Clip Art\Leopard P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731" w:rsidRPr="00391B8C" w:rsidRDefault="00694731" w:rsidP="006559BD">
      <w:pPr>
        <w:rPr>
          <w:rFonts w:ascii="Comic Sans MS Bold" w:hAnsi="Comic Sans MS Bold"/>
          <w:b/>
          <w:sz w:val="32"/>
        </w:rPr>
      </w:pPr>
    </w:p>
    <w:sectPr w:rsidR="00694731" w:rsidRPr="00391B8C" w:rsidSect="00694731">
      <w:pgSz w:w="15840" w:h="12240" w:orient="landscape"/>
      <w:pgMar w:top="180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5D" w:rsidRDefault="0088455D">
      <w:r>
        <w:separator/>
      </w:r>
    </w:p>
  </w:endnote>
  <w:endnote w:type="continuationSeparator" w:id="0">
    <w:p w:rsidR="0088455D" w:rsidRDefault="008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Italic">
    <w:panose1 w:val="020B0503020204090204"/>
    <w:charset w:val="00"/>
    <w:family w:val="auto"/>
    <w:pitch w:val="variable"/>
    <w:sig w:usb0="03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halkboard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Rowd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5D" w:rsidRDefault="0088455D">
      <w:r>
        <w:separator/>
      </w:r>
    </w:p>
  </w:footnote>
  <w:footnote w:type="continuationSeparator" w:id="0">
    <w:p w:rsidR="0088455D" w:rsidRDefault="0088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091"/>
    <w:multiLevelType w:val="hybridMultilevel"/>
    <w:tmpl w:val="E94CAFDE"/>
    <w:lvl w:ilvl="0" w:tplc="79B80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22CF6"/>
    <w:multiLevelType w:val="hybridMultilevel"/>
    <w:tmpl w:val="E6666FBA"/>
    <w:lvl w:ilvl="0" w:tplc="A87430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049FA"/>
    <w:multiLevelType w:val="hybridMultilevel"/>
    <w:tmpl w:val="0BA2C25E"/>
    <w:lvl w:ilvl="0" w:tplc="D9DA67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C28B2"/>
    <w:multiLevelType w:val="hybridMultilevel"/>
    <w:tmpl w:val="9326A57C"/>
    <w:lvl w:ilvl="0" w:tplc="26D86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D4C05"/>
    <w:multiLevelType w:val="hybridMultilevel"/>
    <w:tmpl w:val="EC5C127C"/>
    <w:lvl w:ilvl="0" w:tplc="885E17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691B6D37"/>
    <w:multiLevelType w:val="hybridMultilevel"/>
    <w:tmpl w:val="34680BD0"/>
    <w:lvl w:ilvl="0" w:tplc="DF767FB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6B"/>
    <w:rsid w:val="00015836"/>
    <w:rsid w:val="00033163"/>
    <w:rsid w:val="00042A0F"/>
    <w:rsid w:val="00064357"/>
    <w:rsid w:val="00081DBD"/>
    <w:rsid w:val="0010646B"/>
    <w:rsid w:val="00126157"/>
    <w:rsid w:val="00133E18"/>
    <w:rsid w:val="00150485"/>
    <w:rsid w:val="00162F11"/>
    <w:rsid w:val="00172089"/>
    <w:rsid w:val="00180519"/>
    <w:rsid w:val="001F2E1E"/>
    <w:rsid w:val="001F6469"/>
    <w:rsid w:val="002632A0"/>
    <w:rsid w:val="002A174B"/>
    <w:rsid w:val="002C18BB"/>
    <w:rsid w:val="002F317A"/>
    <w:rsid w:val="0030545F"/>
    <w:rsid w:val="003168D4"/>
    <w:rsid w:val="00323EF7"/>
    <w:rsid w:val="003306E2"/>
    <w:rsid w:val="003456BA"/>
    <w:rsid w:val="00345859"/>
    <w:rsid w:val="00363827"/>
    <w:rsid w:val="00371F8B"/>
    <w:rsid w:val="003A16F9"/>
    <w:rsid w:val="003A2B6B"/>
    <w:rsid w:val="003D3E8B"/>
    <w:rsid w:val="003F392B"/>
    <w:rsid w:val="0040003D"/>
    <w:rsid w:val="00406E81"/>
    <w:rsid w:val="0041116B"/>
    <w:rsid w:val="0043581E"/>
    <w:rsid w:val="00442B36"/>
    <w:rsid w:val="00446AF6"/>
    <w:rsid w:val="00476AC7"/>
    <w:rsid w:val="00495455"/>
    <w:rsid w:val="004B527F"/>
    <w:rsid w:val="0051268B"/>
    <w:rsid w:val="0052394F"/>
    <w:rsid w:val="0054583C"/>
    <w:rsid w:val="00563BB5"/>
    <w:rsid w:val="00566B11"/>
    <w:rsid w:val="00570E78"/>
    <w:rsid w:val="005D486F"/>
    <w:rsid w:val="005D7FE9"/>
    <w:rsid w:val="005E1963"/>
    <w:rsid w:val="005F0E55"/>
    <w:rsid w:val="00641969"/>
    <w:rsid w:val="006559BD"/>
    <w:rsid w:val="00676525"/>
    <w:rsid w:val="00694731"/>
    <w:rsid w:val="006C0D63"/>
    <w:rsid w:val="00713BD6"/>
    <w:rsid w:val="00760B42"/>
    <w:rsid w:val="00781AF4"/>
    <w:rsid w:val="00786004"/>
    <w:rsid w:val="007A4860"/>
    <w:rsid w:val="007C2F15"/>
    <w:rsid w:val="007E2C9E"/>
    <w:rsid w:val="007E3C1F"/>
    <w:rsid w:val="0088455D"/>
    <w:rsid w:val="008A6522"/>
    <w:rsid w:val="008C71F9"/>
    <w:rsid w:val="00905CD1"/>
    <w:rsid w:val="00920CBD"/>
    <w:rsid w:val="009614FB"/>
    <w:rsid w:val="00974A14"/>
    <w:rsid w:val="009C4DA0"/>
    <w:rsid w:val="00A9323F"/>
    <w:rsid w:val="00AD71A5"/>
    <w:rsid w:val="00AF289C"/>
    <w:rsid w:val="00AF5F30"/>
    <w:rsid w:val="00B3550A"/>
    <w:rsid w:val="00B559FF"/>
    <w:rsid w:val="00BC61F0"/>
    <w:rsid w:val="00C44A99"/>
    <w:rsid w:val="00CA3490"/>
    <w:rsid w:val="00CD2BF3"/>
    <w:rsid w:val="00CD5B62"/>
    <w:rsid w:val="00CE3E81"/>
    <w:rsid w:val="00CF523D"/>
    <w:rsid w:val="00D23907"/>
    <w:rsid w:val="00D30F06"/>
    <w:rsid w:val="00D32472"/>
    <w:rsid w:val="00D37ECC"/>
    <w:rsid w:val="00D43B9A"/>
    <w:rsid w:val="00D51303"/>
    <w:rsid w:val="00D51756"/>
    <w:rsid w:val="00D86961"/>
    <w:rsid w:val="00DB6E67"/>
    <w:rsid w:val="00DF106E"/>
    <w:rsid w:val="00DF24B9"/>
    <w:rsid w:val="00E15999"/>
    <w:rsid w:val="00E32481"/>
    <w:rsid w:val="00E515A9"/>
    <w:rsid w:val="00EB6ABE"/>
    <w:rsid w:val="00EB7E72"/>
    <w:rsid w:val="00ED0C12"/>
    <w:rsid w:val="00ED7E06"/>
    <w:rsid w:val="00FA3DBD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halkboard" w:hAnsi="Chalkboard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halkboard" w:hAnsi="Chalkboar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halkboard" w:hAnsi="Chalkboard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halkboard" w:hAnsi="Chalkboar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halkboard" w:hAnsi="Chalkboard"/>
      <w:b/>
    </w:rPr>
  </w:style>
  <w:style w:type="paragraph" w:styleId="BodyText2">
    <w:name w:val="Body Text 2"/>
    <w:basedOn w:val="Normal"/>
    <w:rPr>
      <w:rFonts w:ascii="Comic Sans MS" w:hAnsi="Comic Sans MS"/>
      <w:b/>
      <w:sz w:val="28"/>
    </w:rPr>
  </w:style>
  <w:style w:type="paragraph" w:styleId="BodyText3">
    <w:name w:val="Body Text 3"/>
    <w:basedOn w:val="Normal"/>
    <w:pPr>
      <w:jc w:val="center"/>
    </w:pPr>
    <w:rPr>
      <w:rFonts w:ascii="Chalkboard" w:hAnsi="Chalkboard"/>
    </w:rPr>
  </w:style>
  <w:style w:type="character" w:customStyle="1" w:styleId="HeaderChar">
    <w:name w:val="Header Char"/>
    <w:basedOn w:val="DefaultParagraphFont"/>
    <w:link w:val="Header"/>
    <w:rsid w:val="003306E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halkboard" w:hAnsi="Chalkboard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halkboard" w:hAnsi="Chalkboar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halkboard" w:hAnsi="Chalkboard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halkboard" w:hAnsi="Chalkboar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halkboard" w:hAnsi="Chalkboard"/>
      <w:b/>
    </w:rPr>
  </w:style>
  <w:style w:type="paragraph" w:styleId="BodyText2">
    <w:name w:val="Body Text 2"/>
    <w:basedOn w:val="Normal"/>
    <w:rPr>
      <w:rFonts w:ascii="Comic Sans MS" w:hAnsi="Comic Sans MS"/>
      <w:b/>
      <w:sz w:val="28"/>
    </w:rPr>
  </w:style>
  <w:style w:type="paragraph" w:styleId="BodyText3">
    <w:name w:val="Body Text 3"/>
    <w:basedOn w:val="Normal"/>
    <w:pPr>
      <w:jc w:val="center"/>
    </w:pPr>
    <w:rPr>
      <w:rFonts w:ascii="Chalkboard" w:hAnsi="Chalkboard"/>
    </w:rPr>
  </w:style>
  <w:style w:type="character" w:customStyle="1" w:styleId="HeaderChar">
    <w:name w:val="Header Char"/>
    <w:basedOn w:val="DefaultParagraphFont"/>
    <w:link w:val="Header"/>
    <w:rsid w:val="003306E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nders\Desktop\(2)%20Aug.%2024%20-28%20Hmw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(2) Aug. 24 -28 Hmwk</Template>
  <TotalTime>131</TotalTime>
  <Pages>2</Pages>
  <Words>259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Mount Union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Deanne Sanders</dc:creator>
  <cp:lastModifiedBy>Deanne Sanders</cp:lastModifiedBy>
  <cp:revision>29</cp:revision>
  <cp:lastPrinted>2018-08-29T17:01:00Z</cp:lastPrinted>
  <dcterms:created xsi:type="dcterms:W3CDTF">2018-08-27T09:41:00Z</dcterms:created>
  <dcterms:modified xsi:type="dcterms:W3CDTF">2018-08-30T17:26:00Z</dcterms:modified>
</cp:coreProperties>
</file>